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10" w:rsidRPr="004642F6" w:rsidRDefault="00322410" w:rsidP="00581C6D">
      <w:pPr>
        <w:spacing w:after="360"/>
        <w:jc w:val="left"/>
        <w:rPr>
          <w:b/>
          <w:caps/>
          <w:noProof/>
          <w:spacing w:val="100"/>
          <w:sz w:val="32"/>
          <w:lang w:val="es-ES"/>
        </w:rPr>
      </w:pPr>
      <w:r w:rsidRPr="004642F6">
        <w:rPr>
          <w:b/>
          <w:caps/>
          <w:noProof/>
          <w:spacing w:val="100"/>
          <w:sz w:val="32"/>
          <w:lang w:val="es-ES" w:eastAsia="es-ES"/>
        </w:rPr>
        <w:drawing>
          <wp:inline distT="0" distB="0" distL="0" distR="0">
            <wp:extent cx="2200275" cy="904875"/>
            <wp:effectExtent l="0" t="0" r="9525" b="9525"/>
            <wp:docPr id="1" name="Imagen 1" descr="C:\Users\ETHINNES\Pictures\Logos\Logos EURORAI\Logo EURORAI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HINNES\Pictures\Logos\Logos EURORAI\Logo EURORAI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E" w:rsidRPr="004642F6" w:rsidRDefault="009E5E8F" w:rsidP="00581C6D">
      <w:pPr>
        <w:jc w:val="center"/>
        <w:rPr>
          <w:b/>
          <w:caps/>
          <w:noProof/>
          <w:spacing w:val="100"/>
          <w:sz w:val="32"/>
          <w:lang w:val="es-ES"/>
        </w:rPr>
      </w:pPr>
      <w:r w:rsidRPr="004642F6">
        <w:rPr>
          <w:b/>
          <w:caps/>
          <w:noProof/>
          <w:spacing w:val="100"/>
          <w:sz w:val="32"/>
          <w:lang w:val="es-ES"/>
        </w:rPr>
        <w:t>CUESTIONARIO</w:t>
      </w:r>
    </w:p>
    <w:p w:rsidR="002644CA" w:rsidRPr="004642F6" w:rsidRDefault="009E5E8F" w:rsidP="00581C6D">
      <w:pPr>
        <w:spacing w:line="400" w:lineRule="atLeast"/>
        <w:jc w:val="center"/>
        <w:rPr>
          <w:b/>
          <w:bCs/>
          <w:i/>
          <w:noProof/>
          <w:sz w:val="28"/>
          <w:szCs w:val="28"/>
          <w:lang w:val="es-ES"/>
        </w:rPr>
      </w:pPr>
      <w:r w:rsidRPr="004642F6">
        <w:rPr>
          <w:b/>
          <w:bCs/>
          <w:i/>
          <w:noProof/>
          <w:sz w:val="28"/>
          <w:szCs w:val="28"/>
          <w:lang w:val="es-ES"/>
        </w:rPr>
        <w:t>Medidas adoptadas por las instituciones miembros de EURORAI</w:t>
      </w:r>
      <w:r w:rsidRPr="004642F6">
        <w:rPr>
          <w:b/>
          <w:bCs/>
          <w:i/>
          <w:noProof/>
          <w:sz w:val="28"/>
          <w:szCs w:val="28"/>
          <w:lang w:val="es-ES"/>
        </w:rPr>
        <w:br/>
        <w:t>ante la pandemia de COVID-19</w:t>
      </w:r>
    </w:p>
    <w:p w:rsidR="00322410" w:rsidRPr="004642F6" w:rsidRDefault="009E5E8F" w:rsidP="00581C6D">
      <w:pPr>
        <w:spacing w:line="400" w:lineRule="atLeast"/>
        <w:jc w:val="center"/>
        <w:rPr>
          <w:noProof/>
          <w:sz w:val="24"/>
          <w:szCs w:val="24"/>
          <w:lang w:val="es-ES"/>
        </w:rPr>
      </w:pPr>
      <w:r w:rsidRPr="004642F6">
        <w:rPr>
          <w:noProof/>
          <w:sz w:val="24"/>
          <w:szCs w:val="24"/>
          <w:lang w:val="es-ES"/>
        </w:rPr>
        <w:t xml:space="preserve">La Secretaría General de EURORAI desea informarse sobre el impacto de la pandemia </w:t>
      </w:r>
      <w:r w:rsidR="00C1516F" w:rsidRPr="004642F6">
        <w:rPr>
          <w:noProof/>
          <w:sz w:val="24"/>
          <w:szCs w:val="24"/>
          <w:lang w:val="es-ES"/>
        </w:rPr>
        <w:t>de</w:t>
      </w:r>
      <w:r w:rsidR="002A2E1A" w:rsidRPr="004642F6">
        <w:rPr>
          <w:noProof/>
          <w:sz w:val="24"/>
          <w:szCs w:val="24"/>
          <w:lang w:val="es-ES"/>
        </w:rPr>
        <w:t>l</w:t>
      </w:r>
      <w:r w:rsidR="00C1516F" w:rsidRPr="004642F6">
        <w:rPr>
          <w:noProof/>
          <w:sz w:val="24"/>
          <w:szCs w:val="24"/>
          <w:lang w:val="es-ES"/>
        </w:rPr>
        <w:t xml:space="preserve"> </w:t>
      </w:r>
      <w:r w:rsidRPr="004642F6">
        <w:rPr>
          <w:noProof/>
          <w:sz w:val="24"/>
          <w:szCs w:val="24"/>
          <w:lang w:val="es-ES"/>
        </w:rPr>
        <w:t xml:space="preserve">COVID-19 en las instituciones miembros de la Asociación. Con este propósito ha elaborado este </w:t>
      </w:r>
      <w:r w:rsidR="000F65FF" w:rsidRPr="004642F6">
        <w:rPr>
          <w:noProof/>
          <w:sz w:val="24"/>
          <w:szCs w:val="24"/>
          <w:lang w:val="es-ES"/>
        </w:rPr>
        <w:t xml:space="preserve">breve </w:t>
      </w:r>
      <w:r w:rsidRPr="004642F6">
        <w:rPr>
          <w:noProof/>
          <w:sz w:val="24"/>
          <w:szCs w:val="24"/>
          <w:lang w:val="es-ES"/>
        </w:rPr>
        <w:t>cuestionario, que contiene las siguientes seis preguntas</w:t>
      </w:r>
      <w:r w:rsidR="00322410" w:rsidRPr="004642F6">
        <w:rPr>
          <w:noProof/>
          <w:sz w:val="24"/>
          <w:szCs w:val="24"/>
          <w:lang w:val="es-ES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76C75" w:rsidRPr="004642F6" w:rsidTr="00386D1B">
        <w:tc>
          <w:tcPr>
            <w:tcW w:w="9345" w:type="dxa"/>
            <w:tcBorders>
              <w:top w:val="double" w:sz="4" w:space="0" w:color="auto"/>
              <w:bottom w:val="nil"/>
            </w:tcBorders>
          </w:tcPr>
          <w:p w:rsidR="00676C75" w:rsidRPr="004642F6" w:rsidRDefault="00E756B8" w:rsidP="002B4026">
            <w:pPr>
              <w:pStyle w:val="Einrcken1"/>
              <w:spacing w:after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1.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ab/>
            </w:r>
            <w:r w:rsidR="00C1516F" w:rsidRPr="004642F6">
              <w:rPr>
                <w:b/>
                <w:noProof/>
                <w:sz w:val="24"/>
                <w:szCs w:val="24"/>
                <w:lang w:val="es-ES"/>
              </w:rPr>
              <w:t>¿Qué impacto ha tenido la pandemia de COVID-19 en los procesos de trabajo en su órgano de control (marque la casilla que corresponda)</w:t>
            </w:r>
            <w:r w:rsidR="002B4026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</w:p>
        </w:tc>
      </w:tr>
      <w:tr w:rsidR="008557C3" w:rsidRPr="004642F6" w:rsidTr="00386D1B">
        <w:tc>
          <w:tcPr>
            <w:tcW w:w="9345" w:type="dxa"/>
            <w:tcBorders>
              <w:top w:val="nil"/>
              <w:bottom w:val="nil"/>
            </w:tcBorders>
          </w:tcPr>
          <w:p w:rsidR="0012349D" w:rsidRPr="004642F6" w:rsidRDefault="00C1516F" w:rsidP="00581C6D">
            <w:pPr>
              <w:spacing w:before="120"/>
              <w:jc w:val="left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Continúa el trabajo presencial</w:t>
            </w:r>
            <w:r w:rsidR="004127CF" w:rsidRPr="004642F6">
              <w:rPr>
                <w:b/>
                <w:noProof/>
                <w:sz w:val="24"/>
                <w:szCs w:val="24"/>
                <w:lang w:val="es-ES"/>
              </w:rPr>
              <w:t xml:space="preserve"> en las instalaciones del órgano de control</w:t>
            </w:r>
            <w:r w:rsidR="008557C3" w:rsidRPr="004642F6">
              <w:rPr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11419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8D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  <w:p w:rsidR="0012349D" w:rsidRPr="004642F6" w:rsidRDefault="00C1516F" w:rsidP="0012349D">
            <w:pPr>
              <w:spacing w:before="240"/>
              <w:jc w:val="left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Trabajo presencial mediante un sistema de rotación</w:t>
            </w:r>
            <w:r w:rsidR="0012349D" w:rsidRPr="004642F6">
              <w:rPr>
                <w:b/>
                <w:noProof/>
                <w:sz w:val="24"/>
                <w:szCs w:val="24"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  <w:lang w:val="es-ES"/>
                </w:rPr>
                <w:id w:val="12662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9D" w:rsidRPr="004642F6">
                  <w:rPr>
                    <w:rFonts w:ascii="Segoe UI Symbol" w:hAnsi="Segoe UI Symbol" w:cs="Segoe UI Symbol"/>
                    <w:b/>
                    <w:noProof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8557C3" w:rsidRPr="004642F6" w:rsidRDefault="00E20CFA" w:rsidP="00E20CFA">
            <w:pPr>
              <w:spacing w:before="240" w:after="120"/>
              <w:jc w:val="left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Preferencia por oficina en casa</w:t>
            </w:r>
            <w:r w:rsidR="005A76F8" w:rsidRPr="004642F6">
              <w:rPr>
                <w:b/>
                <w:noProof/>
                <w:sz w:val="24"/>
                <w:szCs w:val="24"/>
                <w:lang w:val="es-ES"/>
              </w:rPr>
              <w:t>/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teletrabajo</w:t>
            </w:r>
            <w:r w:rsidR="008557C3" w:rsidRPr="004642F6">
              <w:rPr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683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35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  <w:tr w:rsidR="00676C75" w:rsidRPr="004642F6" w:rsidTr="00386D1B">
        <w:tc>
          <w:tcPr>
            <w:tcW w:w="9345" w:type="dxa"/>
            <w:tcBorders>
              <w:top w:val="nil"/>
              <w:bottom w:val="double" w:sz="4" w:space="0" w:color="auto"/>
            </w:tcBorders>
          </w:tcPr>
          <w:p w:rsidR="00676C75" w:rsidRPr="004642F6" w:rsidRDefault="009D3101" w:rsidP="006615D5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Si la pandemia de COVID-19 ha tenido otros efectos en los procesos de trabajo, por favor, descríbalos brevemente</w:t>
            </w:r>
            <w:r w:rsidR="00676C75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:rsidR="00676C75" w:rsidRPr="004642F6" w:rsidRDefault="008B0590" w:rsidP="0012349D">
            <w:pPr>
              <w:tabs>
                <w:tab w:val="left" w:pos="4110"/>
              </w:tabs>
              <w:spacing w:before="240"/>
              <w:rPr>
                <w:noProof/>
                <w:lang w:val="es-ES"/>
              </w:rPr>
            </w:pPr>
            <w:sdt>
              <w:sdtPr>
                <w:rPr>
                  <w:noProof/>
                  <w:color w:val="808080" w:themeColor="background1" w:themeShade="80"/>
                  <w:lang w:val="es-ES"/>
                </w:rPr>
                <w:id w:val="490597716"/>
                <w:text/>
              </w:sdtPr>
              <w:sdtEndPr/>
              <w:sdtContent>
                <w:r w:rsidR="00BE78D9"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sdtContent>
            </w:sdt>
            <w:r w:rsidR="0012349D" w:rsidRPr="004642F6">
              <w:rPr>
                <w:noProof/>
                <w:lang w:val="es-ES"/>
              </w:rPr>
              <w:tab/>
            </w:r>
          </w:p>
        </w:tc>
      </w:tr>
      <w:tr w:rsidR="00960BCB" w:rsidRPr="004642F6" w:rsidTr="009D6553">
        <w:tc>
          <w:tcPr>
            <w:tcW w:w="9345" w:type="dxa"/>
            <w:tcBorders>
              <w:top w:val="double" w:sz="4" w:space="0" w:color="auto"/>
              <w:bottom w:val="nil"/>
            </w:tcBorders>
          </w:tcPr>
          <w:p w:rsidR="00960BCB" w:rsidRPr="004642F6" w:rsidRDefault="00960BCB" w:rsidP="00AE01B6">
            <w:pPr>
              <w:pStyle w:val="Einrcken1"/>
              <w:spacing w:after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2.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ab/>
            </w:r>
            <w:r w:rsidR="00534EF9" w:rsidRPr="004642F6">
              <w:rPr>
                <w:b/>
                <w:noProof/>
                <w:sz w:val="24"/>
                <w:szCs w:val="24"/>
                <w:lang w:val="es-ES"/>
              </w:rPr>
              <w:t>Durante el teletrabajo</w:t>
            </w:r>
            <w:r w:rsidR="00AE01B6" w:rsidRPr="004642F6">
              <w:rPr>
                <w:b/>
                <w:noProof/>
                <w:sz w:val="24"/>
                <w:szCs w:val="24"/>
                <w:lang w:val="es-ES"/>
              </w:rPr>
              <w:t xml:space="preserve"> desde casa</w:t>
            </w:r>
            <w:r w:rsidR="00534EF9" w:rsidRPr="004642F6">
              <w:rPr>
                <w:b/>
                <w:noProof/>
                <w:sz w:val="24"/>
                <w:szCs w:val="24"/>
                <w:lang w:val="es-ES"/>
              </w:rPr>
              <w:t>, ¿h</w:t>
            </w:r>
            <w:r w:rsidR="00BE78D9" w:rsidRPr="004642F6">
              <w:rPr>
                <w:b/>
                <w:noProof/>
                <w:sz w:val="24"/>
                <w:szCs w:val="24"/>
                <w:lang w:val="es-ES"/>
              </w:rPr>
              <w:t xml:space="preserve">a sido adecuado </w:t>
            </w:r>
            <w:r w:rsidR="00534EF9" w:rsidRPr="004642F6">
              <w:rPr>
                <w:b/>
                <w:noProof/>
                <w:sz w:val="24"/>
                <w:szCs w:val="24"/>
                <w:lang w:val="es-ES"/>
              </w:rPr>
              <w:t>el equipamiento técnico o de software (</w:t>
            </w:r>
            <w:r w:rsidR="00AE01B6" w:rsidRPr="004642F6">
              <w:rPr>
                <w:b/>
                <w:noProof/>
                <w:sz w:val="24"/>
                <w:szCs w:val="24"/>
                <w:lang w:val="es-ES"/>
              </w:rPr>
              <w:t xml:space="preserve">dispositivos </w:t>
            </w:r>
            <w:r w:rsidR="00534EF9" w:rsidRPr="004642F6">
              <w:rPr>
                <w:b/>
                <w:noProof/>
                <w:sz w:val="24"/>
                <w:szCs w:val="24"/>
                <w:lang w:val="es-ES"/>
              </w:rPr>
              <w:t>móvil</w:t>
            </w:r>
            <w:r w:rsidR="00AE01B6" w:rsidRPr="004642F6">
              <w:rPr>
                <w:b/>
                <w:noProof/>
                <w:sz w:val="24"/>
                <w:szCs w:val="24"/>
                <w:lang w:val="es-ES"/>
              </w:rPr>
              <w:t>es</w:t>
            </w:r>
            <w:r w:rsidR="00534EF9" w:rsidRPr="004642F6">
              <w:rPr>
                <w:b/>
                <w:noProof/>
                <w:sz w:val="24"/>
                <w:szCs w:val="24"/>
                <w:lang w:val="es-ES"/>
              </w:rPr>
              <w:t xml:space="preserve">, </w:t>
            </w:r>
            <w:r w:rsidR="00AE01B6" w:rsidRPr="004642F6">
              <w:rPr>
                <w:b/>
                <w:noProof/>
                <w:sz w:val="24"/>
                <w:szCs w:val="24"/>
                <w:lang w:val="es-ES"/>
              </w:rPr>
              <w:t xml:space="preserve">cables </w:t>
            </w:r>
            <w:r w:rsidR="00534EF9" w:rsidRPr="004642F6">
              <w:rPr>
                <w:b/>
                <w:noProof/>
                <w:sz w:val="24"/>
                <w:szCs w:val="24"/>
                <w:lang w:val="es-ES"/>
              </w:rPr>
              <w:t xml:space="preserve">de datos, comunicación por video, entre otros) de los auditores de su órgano de control para poder llevar a cabo </w:t>
            </w:r>
            <w:r w:rsidR="00AE01B6" w:rsidRPr="004642F6">
              <w:rPr>
                <w:b/>
                <w:noProof/>
                <w:sz w:val="24"/>
                <w:szCs w:val="24"/>
                <w:lang w:val="es-ES"/>
              </w:rPr>
              <w:t>sus indagaciones</w:t>
            </w:r>
            <w:r w:rsidR="00581C6D" w:rsidRPr="004642F6">
              <w:rPr>
                <w:b/>
                <w:noProof/>
                <w:sz w:val="24"/>
                <w:szCs w:val="24"/>
                <w:lang w:val="es-ES"/>
              </w:rPr>
              <w:t>/comprobaciones</w:t>
            </w:r>
            <w:r w:rsidR="00AE01B6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</w:p>
        </w:tc>
      </w:tr>
      <w:tr w:rsidR="00960BCB" w:rsidRPr="004642F6" w:rsidTr="009D6553">
        <w:tc>
          <w:tcPr>
            <w:tcW w:w="9345" w:type="dxa"/>
            <w:tcBorders>
              <w:top w:val="nil"/>
              <w:bottom w:val="nil"/>
            </w:tcBorders>
          </w:tcPr>
          <w:p w:rsidR="00960BCB" w:rsidRPr="004642F6" w:rsidRDefault="00AE01B6" w:rsidP="00AE01B6">
            <w:pPr>
              <w:spacing w:before="120" w:after="120"/>
              <w:jc w:val="center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Sí</w:t>
            </w:r>
            <w:r w:rsidR="00960BCB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20117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CB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  <w:r w:rsidR="00960BCB" w:rsidRPr="004642F6">
              <w:rPr>
                <w:b/>
                <w:noProof/>
                <w:lang w:val="es-ES"/>
              </w:rPr>
              <w:tab/>
            </w:r>
            <w:r w:rsidR="00960BCB" w:rsidRPr="004642F6">
              <w:rPr>
                <w:noProof/>
                <w:lang w:val="es-ES"/>
              </w:rPr>
              <w:tab/>
            </w:r>
            <w:r w:rsidR="00960BCB" w:rsidRPr="004642F6">
              <w:rPr>
                <w:noProof/>
                <w:lang w:val="es-ES"/>
              </w:rPr>
              <w:tab/>
            </w:r>
            <w:r w:rsidR="00960BCB" w:rsidRPr="004642F6">
              <w:rPr>
                <w:b/>
                <w:noProof/>
                <w:sz w:val="24"/>
                <w:szCs w:val="24"/>
                <w:lang w:val="es-ES"/>
              </w:rPr>
              <w:t>N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o</w:t>
            </w:r>
            <w:r w:rsidR="00960BCB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3006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CB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  <w:tr w:rsidR="00960BCB" w:rsidRPr="004642F6" w:rsidTr="009D6553">
        <w:tc>
          <w:tcPr>
            <w:tcW w:w="9345" w:type="dxa"/>
            <w:tcBorders>
              <w:top w:val="nil"/>
              <w:bottom w:val="double" w:sz="4" w:space="0" w:color="auto"/>
            </w:tcBorders>
          </w:tcPr>
          <w:p w:rsidR="00960BCB" w:rsidRPr="004642F6" w:rsidRDefault="00C97A2B" w:rsidP="00F818D7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De no ser así, por favor, indique brevemente los motivos</w:t>
            </w:r>
            <w:r w:rsidR="00960BCB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sdt>
            <w:sdtPr>
              <w:rPr>
                <w:noProof/>
                <w:color w:val="808080" w:themeColor="background1" w:themeShade="80"/>
                <w:lang w:val="es-ES"/>
              </w:rPr>
              <w:id w:val="-1151824286"/>
              <w:text/>
            </w:sdtPr>
            <w:sdtEndPr/>
            <w:sdtContent>
              <w:p w:rsidR="00960BCB" w:rsidRPr="004642F6" w:rsidRDefault="00BE78D9" w:rsidP="009D6553">
                <w:pPr>
                  <w:spacing w:before="240"/>
                  <w:rPr>
                    <w:noProof/>
                    <w:lang w:val="es-ES"/>
                  </w:rPr>
                </w:pPr>
                <w:r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p>
            </w:sdtContent>
          </w:sdt>
        </w:tc>
      </w:tr>
      <w:tr w:rsidR="00146907" w:rsidRPr="004642F6" w:rsidTr="009D6553">
        <w:tc>
          <w:tcPr>
            <w:tcW w:w="9345" w:type="dxa"/>
            <w:tcBorders>
              <w:top w:val="double" w:sz="4" w:space="0" w:color="auto"/>
              <w:bottom w:val="nil"/>
            </w:tcBorders>
          </w:tcPr>
          <w:p w:rsidR="00146907" w:rsidRPr="004642F6" w:rsidRDefault="00146907" w:rsidP="00F66562">
            <w:pPr>
              <w:pStyle w:val="Einrcken1"/>
              <w:spacing w:after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3.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ab/>
            </w:r>
            <w:r w:rsidR="00241854" w:rsidRPr="004642F6">
              <w:rPr>
                <w:b/>
                <w:noProof/>
                <w:sz w:val="24"/>
                <w:szCs w:val="24"/>
                <w:lang w:val="es-ES"/>
              </w:rPr>
              <w:t>¿Han surgido impedimentos</w:t>
            </w:r>
            <w:r w:rsidR="00F66562" w:rsidRPr="004642F6">
              <w:rPr>
                <w:b/>
                <w:noProof/>
                <w:sz w:val="24"/>
                <w:szCs w:val="24"/>
                <w:lang w:val="es-ES"/>
              </w:rPr>
              <w:t>/obstáculos</w:t>
            </w:r>
            <w:r w:rsidR="00241854" w:rsidRPr="004642F6">
              <w:rPr>
                <w:b/>
                <w:noProof/>
                <w:sz w:val="24"/>
                <w:szCs w:val="24"/>
                <w:lang w:val="es-ES"/>
              </w:rPr>
              <w:t xml:space="preserve"> en las entidades fiscalizadas debido a que no eran accesibles durante el confinamiento (acceso a bases de datos, acceso a la contabilidad, entre otros)?</w:t>
            </w:r>
          </w:p>
        </w:tc>
      </w:tr>
      <w:tr w:rsidR="00146907" w:rsidRPr="004642F6" w:rsidTr="009D6553">
        <w:tc>
          <w:tcPr>
            <w:tcW w:w="9345" w:type="dxa"/>
            <w:tcBorders>
              <w:top w:val="nil"/>
              <w:bottom w:val="nil"/>
            </w:tcBorders>
          </w:tcPr>
          <w:p w:rsidR="00146907" w:rsidRPr="004642F6" w:rsidRDefault="00241854" w:rsidP="00241854">
            <w:pPr>
              <w:spacing w:before="120" w:after="120"/>
              <w:jc w:val="center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Sí</w:t>
            </w:r>
            <w:r w:rsidR="00146907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6102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07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  <w:r w:rsidR="00146907" w:rsidRPr="004642F6">
              <w:rPr>
                <w:b/>
                <w:noProof/>
                <w:lang w:val="es-ES"/>
              </w:rPr>
              <w:tab/>
            </w:r>
            <w:r w:rsidR="00146907" w:rsidRPr="004642F6">
              <w:rPr>
                <w:noProof/>
                <w:lang w:val="es-ES"/>
              </w:rPr>
              <w:tab/>
            </w:r>
            <w:r w:rsidR="00146907" w:rsidRPr="004642F6">
              <w:rPr>
                <w:noProof/>
                <w:lang w:val="es-ES"/>
              </w:rPr>
              <w:tab/>
            </w:r>
            <w:r w:rsidRPr="004642F6">
              <w:rPr>
                <w:b/>
                <w:noProof/>
                <w:lang w:val="es-ES"/>
              </w:rPr>
              <w:t>No</w:t>
            </w:r>
            <w:r w:rsidR="00146907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8689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07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  <w:tr w:rsidR="00146907" w:rsidRPr="004642F6" w:rsidTr="00C97B96">
        <w:tc>
          <w:tcPr>
            <w:tcW w:w="9345" w:type="dxa"/>
            <w:tcBorders>
              <w:top w:val="nil"/>
              <w:bottom w:val="double" w:sz="4" w:space="0" w:color="auto"/>
            </w:tcBorders>
          </w:tcPr>
          <w:p w:rsidR="00146907" w:rsidRPr="004642F6" w:rsidRDefault="00F66562" w:rsidP="009D6553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En caso afirmativo, por favor, describa brevemente cuáles han sido dichos impedimentos/obstáculos</w:t>
            </w:r>
            <w:r w:rsidR="00146907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sdt>
            <w:sdtPr>
              <w:rPr>
                <w:noProof/>
                <w:color w:val="808080" w:themeColor="background1" w:themeShade="80"/>
                <w:lang w:val="es-ES"/>
              </w:rPr>
              <w:id w:val="-555850540"/>
              <w:text/>
            </w:sdtPr>
            <w:sdtEndPr/>
            <w:sdtContent>
              <w:p w:rsidR="00146907" w:rsidRPr="004642F6" w:rsidRDefault="00BE78D9" w:rsidP="009D6553">
                <w:pPr>
                  <w:spacing w:before="240"/>
                  <w:rPr>
                    <w:noProof/>
                    <w:lang w:val="es-ES"/>
                  </w:rPr>
                </w:pPr>
                <w:r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p>
            </w:sdtContent>
          </w:sdt>
        </w:tc>
      </w:tr>
      <w:tr w:rsidR="009C3439" w:rsidRPr="004642F6" w:rsidTr="00C97B96">
        <w:tc>
          <w:tcPr>
            <w:tcW w:w="9345" w:type="dxa"/>
            <w:tcBorders>
              <w:top w:val="double" w:sz="4" w:space="0" w:color="auto"/>
              <w:bottom w:val="single" w:sz="4" w:space="0" w:color="auto"/>
            </w:tcBorders>
          </w:tcPr>
          <w:p w:rsidR="009C3439" w:rsidRPr="004642F6" w:rsidRDefault="00960BCB" w:rsidP="002B4026">
            <w:pPr>
              <w:pStyle w:val="Einrcken1"/>
              <w:spacing w:after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lastRenderedPageBreak/>
              <w:t>4</w:t>
            </w:r>
            <w:r w:rsidR="009C3439" w:rsidRPr="004642F6">
              <w:rPr>
                <w:b/>
                <w:noProof/>
                <w:sz w:val="24"/>
                <w:szCs w:val="24"/>
                <w:lang w:val="es-ES"/>
              </w:rPr>
              <w:t>.</w:t>
            </w:r>
            <w:r w:rsidR="009C3439" w:rsidRPr="004642F6">
              <w:rPr>
                <w:b/>
                <w:noProof/>
                <w:sz w:val="24"/>
                <w:szCs w:val="24"/>
                <w:lang w:val="es-ES"/>
              </w:rPr>
              <w:tab/>
            </w:r>
            <w:r w:rsidR="00181811" w:rsidRPr="004642F6">
              <w:rPr>
                <w:b/>
                <w:noProof/>
                <w:sz w:val="24"/>
                <w:szCs w:val="24"/>
                <w:lang w:val="es-ES"/>
              </w:rPr>
              <w:t xml:space="preserve">¿Qué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>impacto</w:t>
            </w:r>
            <w:r w:rsidR="00181811" w:rsidRPr="004642F6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 xml:space="preserve">ha tenido </w:t>
            </w:r>
            <w:r w:rsidR="00181811" w:rsidRPr="004642F6">
              <w:rPr>
                <w:b/>
                <w:noProof/>
                <w:sz w:val="24"/>
                <w:szCs w:val="24"/>
                <w:lang w:val="es-ES"/>
              </w:rPr>
              <w:t xml:space="preserve">la pandemia de COVID-19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 xml:space="preserve">en </w:t>
            </w:r>
            <w:r w:rsidR="00181811" w:rsidRPr="004642F6">
              <w:rPr>
                <w:b/>
                <w:noProof/>
                <w:sz w:val="24"/>
                <w:szCs w:val="24"/>
                <w:lang w:val="es-ES"/>
              </w:rPr>
              <w:t>el programa de trabajo de su órgano de control (marque la casilla que corresponda)</w:t>
            </w:r>
            <w:r w:rsidR="002B4026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</w:p>
        </w:tc>
      </w:tr>
      <w:tr w:rsidR="007C1ACA" w:rsidRPr="004642F6" w:rsidTr="00C97B96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7C1ACA" w:rsidRPr="004642F6" w:rsidRDefault="00181811" w:rsidP="00C97B96">
            <w:pPr>
              <w:spacing w:before="240" w:after="360"/>
              <w:jc w:val="left"/>
              <w:rPr>
                <w:noProof/>
                <w:u w:val="single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u w:val="single"/>
                <w:lang w:val="es-ES"/>
              </w:rPr>
              <w:t>Programa de trabajo en curso 2020</w:t>
            </w:r>
          </w:p>
          <w:p w:rsidR="007C1ACA" w:rsidRPr="004642F6" w:rsidRDefault="00181811" w:rsidP="00EA2A43">
            <w:pPr>
              <w:pStyle w:val="Prrafodelista"/>
              <w:numPr>
                <w:ilvl w:val="0"/>
                <w:numId w:val="30"/>
              </w:numPr>
              <w:spacing w:before="240"/>
              <w:ind w:left="714" w:hanging="357"/>
              <w:jc w:val="left"/>
              <w:rPr>
                <w:b/>
                <w:noProof/>
                <w:sz w:val="24"/>
                <w:szCs w:val="24"/>
                <w:u w:val="single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¿</w:t>
            </w:r>
            <w:r w:rsidR="00DA7B4E" w:rsidRPr="004642F6">
              <w:rPr>
                <w:b/>
                <w:noProof/>
                <w:sz w:val="24"/>
                <w:szCs w:val="24"/>
                <w:lang w:val="es-ES"/>
              </w:rPr>
              <w:t>No se han proseguido a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lgun</w:t>
            </w:r>
            <w:r w:rsidR="00EA2A43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="007B0D24" w:rsidRPr="004642F6">
              <w:rPr>
                <w:b/>
                <w:noProof/>
                <w:sz w:val="24"/>
                <w:szCs w:val="24"/>
                <w:lang w:val="es-ES"/>
              </w:rPr>
              <w:t>s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="00EA2A43" w:rsidRPr="004642F6">
              <w:rPr>
                <w:b/>
                <w:noProof/>
                <w:sz w:val="24"/>
                <w:szCs w:val="24"/>
                <w:lang w:val="es-ES"/>
              </w:rPr>
              <w:t>tareas</w:t>
            </w:r>
            <w:r w:rsidR="00C16789" w:rsidRPr="004642F6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="007C76C3" w:rsidRPr="004642F6">
              <w:rPr>
                <w:b/>
                <w:noProof/>
                <w:sz w:val="24"/>
                <w:szCs w:val="24"/>
                <w:lang w:val="es-ES"/>
              </w:rPr>
              <w:t>de auditoría</w:t>
            </w:r>
            <w:r w:rsidR="00DA7B4E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  <w:r w:rsidR="007C1ACA" w:rsidRPr="004642F6">
              <w:rPr>
                <w:b/>
                <w:noProof/>
                <w:sz w:val="24"/>
                <w:szCs w:val="24"/>
                <w:lang w:val="es-ES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noProof/>
                  <w:sz w:val="24"/>
                  <w:szCs w:val="24"/>
                  <w:lang w:val="es-ES"/>
                </w:rPr>
                <w:id w:val="-6595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CA" w:rsidRPr="004642F6">
                  <w:rPr>
                    <w:rFonts w:ascii="Segoe UI Symbol" w:hAnsi="Segoe UI Symbol" w:cs="Segoe UI Symbol"/>
                    <w:b/>
                    <w:noProof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</w:tc>
      </w:tr>
      <w:tr w:rsidR="00CB40BE" w:rsidRPr="004642F6" w:rsidTr="004E6D35">
        <w:tc>
          <w:tcPr>
            <w:tcW w:w="9345" w:type="dxa"/>
            <w:tcBorders>
              <w:top w:val="nil"/>
              <w:bottom w:val="nil"/>
            </w:tcBorders>
          </w:tcPr>
          <w:p w:rsidR="00CB40BE" w:rsidRPr="004642F6" w:rsidRDefault="00181811" w:rsidP="00406F35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En el caso de que </w:t>
            </w:r>
            <w:r w:rsidR="000625DD" w:rsidRPr="004642F6">
              <w:rPr>
                <w:b/>
                <w:noProof/>
                <w:sz w:val="24"/>
                <w:szCs w:val="24"/>
                <w:lang w:val="es-ES"/>
              </w:rPr>
              <w:t xml:space="preserve">no </w:t>
            </w:r>
            <w:r w:rsidR="00EC05C1" w:rsidRPr="004642F6">
              <w:rPr>
                <w:b/>
                <w:noProof/>
                <w:sz w:val="24"/>
                <w:szCs w:val="24"/>
                <w:lang w:val="es-ES"/>
              </w:rPr>
              <w:t xml:space="preserve">se </w:t>
            </w:r>
            <w:r w:rsidR="000625DD" w:rsidRPr="004642F6">
              <w:rPr>
                <w:b/>
                <w:noProof/>
                <w:sz w:val="24"/>
                <w:szCs w:val="24"/>
                <w:lang w:val="es-ES"/>
              </w:rPr>
              <w:t xml:space="preserve">haya </w:t>
            </w:r>
            <w:r w:rsidR="00B0529C" w:rsidRPr="004642F6">
              <w:rPr>
                <w:b/>
                <w:noProof/>
                <w:sz w:val="24"/>
                <w:szCs w:val="24"/>
                <w:lang w:val="es-ES"/>
              </w:rPr>
              <w:t>da</w:t>
            </w:r>
            <w:r w:rsidR="000625DD" w:rsidRPr="004642F6">
              <w:rPr>
                <w:b/>
                <w:noProof/>
                <w:sz w:val="24"/>
                <w:szCs w:val="24"/>
                <w:lang w:val="es-ES"/>
              </w:rPr>
              <w:t>do</w:t>
            </w:r>
            <w:r w:rsidR="00B0529C" w:rsidRPr="004642F6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="007C76C3" w:rsidRPr="004642F6">
              <w:rPr>
                <w:b/>
                <w:noProof/>
                <w:sz w:val="24"/>
                <w:szCs w:val="24"/>
                <w:lang w:val="es-ES"/>
              </w:rPr>
              <w:t>continuidad a al</w:t>
            </w:r>
            <w:r w:rsidR="00DA7B4E" w:rsidRPr="004642F6">
              <w:rPr>
                <w:b/>
                <w:noProof/>
                <w:sz w:val="24"/>
                <w:szCs w:val="24"/>
                <w:lang w:val="es-ES"/>
              </w:rPr>
              <w:t>gun</w:t>
            </w:r>
            <w:r w:rsidR="00EA2A43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="00DA7B4E" w:rsidRPr="004642F6">
              <w:rPr>
                <w:b/>
                <w:noProof/>
                <w:sz w:val="24"/>
                <w:szCs w:val="24"/>
                <w:lang w:val="es-ES"/>
              </w:rPr>
              <w:t xml:space="preserve">s </w:t>
            </w:r>
            <w:r w:rsidR="00EA2A43" w:rsidRPr="004642F6">
              <w:rPr>
                <w:b/>
                <w:noProof/>
                <w:sz w:val="24"/>
                <w:szCs w:val="24"/>
                <w:lang w:val="es-ES"/>
              </w:rPr>
              <w:t>tareas</w:t>
            </w:r>
            <w:r w:rsidR="00C16789" w:rsidRPr="004642F6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="007C76C3" w:rsidRPr="004642F6">
              <w:rPr>
                <w:b/>
                <w:noProof/>
                <w:sz w:val="24"/>
                <w:szCs w:val="24"/>
                <w:lang w:val="es-ES"/>
              </w:rPr>
              <w:t>de auditoría planificad</w:t>
            </w:r>
            <w:r w:rsidR="00EA2A43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="007C76C3" w:rsidRPr="004642F6">
              <w:rPr>
                <w:b/>
                <w:noProof/>
                <w:sz w:val="24"/>
                <w:szCs w:val="24"/>
                <w:lang w:val="es-ES"/>
              </w:rPr>
              <w:t>s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, por favor, precise las razones</w:t>
            </w:r>
            <w:r w:rsidR="000625DD" w:rsidRPr="004642F6">
              <w:rPr>
                <w:b/>
                <w:noProof/>
                <w:sz w:val="24"/>
                <w:szCs w:val="24"/>
                <w:lang w:val="es-ES"/>
              </w:rPr>
              <w:t xml:space="preserve"> por </w:t>
            </w:r>
            <w:r w:rsidR="00800923" w:rsidRPr="004642F6">
              <w:rPr>
                <w:b/>
                <w:noProof/>
                <w:sz w:val="24"/>
                <w:szCs w:val="24"/>
                <w:lang w:val="es-ES"/>
              </w:rPr>
              <w:t xml:space="preserve">las que </w:t>
            </w:r>
            <w:r w:rsidR="000625DD" w:rsidRPr="004642F6">
              <w:rPr>
                <w:b/>
                <w:noProof/>
                <w:sz w:val="24"/>
                <w:szCs w:val="24"/>
                <w:lang w:val="es-ES"/>
              </w:rPr>
              <w:t xml:space="preserve">han 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sido interrumpidas</w:t>
            </w:r>
            <w:r w:rsidR="00CB40BE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:rsidR="00CB40BE" w:rsidRPr="004642F6" w:rsidRDefault="008B0590" w:rsidP="00406F35">
            <w:pPr>
              <w:spacing w:before="120"/>
              <w:rPr>
                <w:b/>
                <w:noProof/>
                <w:sz w:val="24"/>
                <w:szCs w:val="24"/>
                <w:u w:val="single"/>
                <w:lang w:val="es-ES"/>
              </w:rPr>
            </w:pPr>
            <w:sdt>
              <w:sdtPr>
                <w:rPr>
                  <w:noProof/>
                  <w:color w:val="808080" w:themeColor="background1" w:themeShade="80"/>
                  <w:lang w:val="es-ES"/>
                </w:rPr>
                <w:id w:val="268279632"/>
                <w:text/>
              </w:sdtPr>
              <w:sdtEndPr/>
              <w:sdtContent>
                <w:r w:rsidR="00FF78C5"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CB40BE" w:rsidRPr="004642F6" w:rsidTr="004E6D35">
        <w:tc>
          <w:tcPr>
            <w:tcW w:w="9345" w:type="dxa"/>
            <w:tcBorders>
              <w:top w:val="nil"/>
              <w:bottom w:val="nil"/>
            </w:tcBorders>
          </w:tcPr>
          <w:p w:rsidR="00CB40BE" w:rsidRPr="004642F6" w:rsidRDefault="00875A4A" w:rsidP="00074269">
            <w:pPr>
              <w:pStyle w:val="Prrafodelista"/>
              <w:numPr>
                <w:ilvl w:val="0"/>
                <w:numId w:val="30"/>
              </w:numPr>
              <w:spacing w:before="120"/>
              <w:jc w:val="left"/>
              <w:rPr>
                <w:b/>
                <w:noProof/>
                <w:sz w:val="24"/>
                <w:szCs w:val="24"/>
                <w:u w:val="single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¿</w:t>
            </w:r>
            <w:r w:rsidR="00B0529C" w:rsidRPr="004642F6">
              <w:rPr>
                <w:b/>
                <w:noProof/>
                <w:sz w:val="24"/>
                <w:szCs w:val="24"/>
                <w:lang w:val="es-ES"/>
              </w:rPr>
              <w:t>Se han reorientado algun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="00B0529C" w:rsidRPr="004642F6">
              <w:rPr>
                <w:b/>
                <w:noProof/>
                <w:sz w:val="24"/>
                <w:szCs w:val="24"/>
                <w:lang w:val="es-ES"/>
              </w:rPr>
              <w:t xml:space="preserve">s </w:t>
            </w:r>
            <w:r w:rsidR="00684B1B" w:rsidRPr="004642F6">
              <w:rPr>
                <w:b/>
                <w:noProof/>
                <w:sz w:val="24"/>
                <w:szCs w:val="24"/>
                <w:lang w:val="es-ES"/>
              </w:rPr>
              <w:t>de l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="00684B1B" w:rsidRPr="004642F6">
              <w:rPr>
                <w:b/>
                <w:noProof/>
                <w:sz w:val="24"/>
                <w:szCs w:val="24"/>
                <w:lang w:val="es-ES"/>
              </w:rPr>
              <w:t>s t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areas</w:t>
            </w:r>
            <w:r w:rsidR="00B0529C" w:rsidRPr="004642F6">
              <w:rPr>
                <w:b/>
                <w:noProof/>
                <w:sz w:val="24"/>
                <w:szCs w:val="24"/>
                <w:lang w:val="es-ES"/>
              </w:rPr>
              <w:t xml:space="preserve"> de auditoría</w:t>
            </w:r>
            <w:r w:rsidR="00EC05C1" w:rsidRPr="004642F6">
              <w:rPr>
                <w:b/>
                <w:noProof/>
                <w:sz w:val="24"/>
                <w:szCs w:val="24"/>
                <w:lang w:val="es-ES"/>
              </w:rPr>
              <w:t xml:space="preserve"> en curso</w:t>
            </w:r>
            <w:r w:rsidR="002B3EC1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  <w:r w:rsidR="00CB40BE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rFonts w:ascii="MS Gothic" w:eastAsia="MS Gothic" w:hAnsi="MS Gothic"/>
                  <w:b/>
                  <w:noProof/>
                  <w:lang w:val="es-ES"/>
                </w:rPr>
                <w:id w:val="-9522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E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  <w:tr w:rsidR="009C3439" w:rsidRPr="004642F6" w:rsidTr="004E6D35"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439" w:rsidRPr="004642F6" w:rsidRDefault="00684B1B" w:rsidP="006615D5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En el caso de que se hayan reorientado algun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s de l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s t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 xml:space="preserve">areas 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de auditoría en curso, por favor, describa brevemente est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s </w:t>
            </w:r>
            <w:r w:rsidR="00074269" w:rsidRPr="004642F6">
              <w:rPr>
                <w:b/>
                <w:noProof/>
                <w:sz w:val="24"/>
                <w:szCs w:val="24"/>
                <w:lang w:val="es-ES"/>
              </w:rPr>
              <w:t>tareas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y </w:t>
            </w:r>
            <w:r w:rsidR="00875A4A" w:rsidRPr="004642F6">
              <w:rPr>
                <w:b/>
                <w:noProof/>
                <w:sz w:val="24"/>
                <w:szCs w:val="24"/>
                <w:lang w:val="es-ES"/>
              </w:rPr>
              <w:t>en qu</w:t>
            </w:r>
            <w:r w:rsidR="009A2FE7" w:rsidRPr="004642F6">
              <w:rPr>
                <w:b/>
                <w:noProof/>
                <w:sz w:val="24"/>
                <w:szCs w:val="24"/>
                <w:lang w:val="es-ES"/>
              </w:rPr>
              <w:t>é</w:t>
            </w:r>
            <w:r w:rsidR="00875A4A" w:rsidRPr="004642F6">
              <w:rPr>
                <w:b/>
                <w:noProof/>
                <w:sz w:val="24"/>
                <w:szCs w:val="24"/>
                <w:lang w:val="es-ES"/>
              </w:rPr>
              <w:t xml:space="preserve"> consiste este nuevo enfoque</w:t>
            </w:r>
            <w:r w:rsidR="009C3439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:rsidR="009C3439" w:rsidRPr="004642F6" w:rsidRDefault="008B0590" w:rsidP="009C3439">
            <w:pPr>
              <w:tabs>
                <w:tab w:val="left" w:pos="4110"/>
              </w:tabs>
              <w:spacing w:before="240"/>
              <w:rPr>
                <w:noProof/>
                <w:lang w:val="es-ES"/>
              </w:rPr>
            </w:pPr>
            <w:sdt>
              <w:sdtPr>
                <w:rPr>
                  <w:noProof/>
                  <w:color w:val="808080" w:themeColor="background1" w:themeShade="80"/>
                  <w:lang w:val="es-ES"/>
                </w:rPr>
                <w:id w:val="-793063124"/>
                <w:text/>
              </w:sdtPr>
              <w:sdtEndPr/>
              <w:sdtContent>
                <w:r w:rsidR="00FF78C5"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sdtContent>
            </w:sdt>
            <w:r w:rsidR="009C3439" w:rsidRPr="004642F6">
              <w:rPr>
                <w:noProof/>
                <w:lang w:val="es-ES"/>
              </w:rPr>
              <w:tab/>
            </w:r>
          </w:p>
        </w:tc>
      </w:tr>
      <w:tr w:rsidR="006615D5" w:rsidRPr="004642F6" w:rsidTr="004E6D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tcBorders>
              <w:top w:val="nil"/>
            </w:tcBorders>
          </w:tcPr>
          <w:p w:rsidR="006615D5" w:rsidRPr="004642F6" w:rsidRDefault="006615D5" w:rsidP="00A55DEF">
            <w:pPr>
              <w:pStyle w:val="Prrafodelista"/>
              <w:numPr>
                <w:ilvl w:val="0"/>
                <w:numId w:val="30"/>
              </w:numPr>
              <w:spacing w:before="120"/>
              <w:ind w:left="714" w:hanging="357"/>
              <w:jc w:val="left"/>
              <w:rPr>
                <w:b/>
                <w:noProof/>
                <w:lang w:val="es-ES"/>
              </w:rPr>
            </w:pPr>
            <w:r w:rsidRPr="004642F6">
              <w:rPr>
                <w:noProof/>
                <w:lang w:val="es-ES"/>
              </w:rPr>
              <w:br w:type="page"/>
            </w:r>
            <w:r w:rsidR="002A2E1A" w:rsidRPr="004642F6">
              <w:rPr>
                <w:b/>
                <w:noProof/>
                <w:sz w:val="24"/>
                <w:szCs w:val="24"/>
                <w:lang w:val="es-ES"/>
              </w:rPr>
              <w:t xml:space="preserve">¿Se han incorporado en el actual programa de trabajo </w:t>
            </w:r>
            <w:r w:rsidR="00927411" w:rsidRPr="004642F6">
              <w:rPr>
                <w:b/>
                <w:noProof/>
                <w:sz w:val="24"/>
                <w:szCs w:val="24"/>
                <w:lang w:val="es-ES"/>
              </w:rPr>
              <w:t xml:space="preserve">de </w:t>
            </w:r>
            <w:r w:rsidR="002A2E1A" w:rsidRPr="004642F6">
              <w:rPr>
                <w:b/>
                <w:noProof/>
                <w:sz w:val="24"/>
                <w:szCs w:val="24"/>
                <w:lang w:val="es-ES"/>
              </w:rPr>
              <w:t xml:space="preserve">2020 tareas que se han centrado </w:t>
            </w:r>
            <w:r w:rsidR="00927411" w:rsidRPr="004642F6">
              <w:rPr>
                <w:b/>
                <w:noProof/>
                <w:sz w:val="24"/>
                <w:szCs w:val="24"/>
                <w:lang w:val="es-ES"/>
              </w:rPr>
              <w:t>específicamente</w:t>
            </w:r>
            <w:r w:rsidR="002A2E1A" w:rsidRPr="004642F6">
              <w:rPr>
                <w:b/>
                <w:noProof/>
                <w:sz w:val="24"/>
                <w:szCs w:val="24"/>
                <w:lang w:val="es-ES"/>
              </w:rPr>
              <w:t xml:space="preserve"> en la crisis del COVID-19?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  </w:t>
            </w:r>
            <w:sdt>
              <w:sdtPr>
                <w:rPr>
                  <w:rFonts w:ascii="MS Gothic" w:eastAsia="MS Gothic" w:hAnsi="MS Gothic"/>
                  <w:b/>
                  <w:noProof/>
                  <w:lang w:val="es-ES"/>
                </w:rPr>
                <w:id w:val="17631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  <w:tr w:rsidR="006615D5" w:rsidRPr="004642F6" w:rsidTr="00386D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tcBorders>
              <w:bottom w:val="single" w:sz="4" w:space="0" w:color="auto"/>
            </w:tcBorders>
          </w:tcPr>
          <w:p w:rsidR="006615D5" w:rsidRPr="004642F6" w:rsidRDefault="00927411" w:rsidP="006615D5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En el caso de que hayan sido incorporadas en el actual programa de trabajo 2020 tareas que se han centrado </w:t>
            </w:r>
            <w:r w:rsidR="00B060F9" w:rsidRPr="004642F6">
              <w:rPr>
                <w:b/>
                <w:noProof/>
                <w:sz w:val="24"/>
                <w:szCs w:val="24"/>
                <w:lang w:val="es-ES"/>
              </w:rPr>
              <w:t xml:space="preserve">específicamente 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en la crisis del COVID-19, por favor, descríbalas brevemente</w:t>
            </w:r>
            <w:r w:rsidR="006615D5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:rsidR="006615D5" w:rsidRPr="004642F6" w:rsidRDefault="008B0590" w:rsidP="006615D5">
            <w:pPr>
              <w:tabs>
                <w:tab w:val="left" w:pos="4110"/>
              </w:tabs>
              <w:spacing w:before="240"/>
              <w:rPr>
                <w:noProof/>
                <w:lang w:val="es-ES"/>
              </w:rPr>
            </w:pPr>
            <w:sdt>
              <w:sdtPr>
                <w:rPr>
                  <w:noProof/>
                  <w:color w:val="808080" w:themeColor="background1" w:themeShade="80"/>
                  <w:lang w:val="es-ES"/>
                </w:rPr>
                <w:id w:val="595530323"/>
                <w:text/>
              </w:sdtPr>
              <w:sdtEndPr/>
              <w:sdtContent>
                <w:r w:rsidR="00FF78C5"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sdtContent>
            </w:sdt>
            <w:r w:rsidR="006615D5" w:rsidRPr="004642F6">
              <w:rPr>
                <w:noProof/>
                <w:lang w:val="es-ES"/>
              </w:rPr>
              <w:tab/>
            </w:r>
          </w:p>
        </w:tc>
      </w:tr>
      <w:tr w:rsidR="00390515" w:rsidRPr="004642F6" w:rsidTr="00386D1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90515" w:rsidRPr="004642F6" w:rsidRDefault="0065133E" w:rsidP="00406F35">
            <w:pPr>
              <w:spacing w:before="240" w:after="360"/>
              <w:rPr>
                <w:noProof/>
                <w:u w:val="single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u w:val="single"/>
                <w:lang w:val="es-ES"/>
              </w:rPr>
              <w:t xml:space="preserve">Programa de trabajo </w:t>
            </w:r>
            <w:r w:rsidR="00390515" w:rsidRPr="004642F6">
              <w:rPr>
                <w:b/>
                <w:noProof/>
                <w:sz w:val="24"/>
                <w:szCs w:val="24"/>
                <w:u w:val="single"/>
                <w:lang w:val="es-ES"/>
              </w:rPr>
              <w:t>2021</w:t>
            </w:r>
          </w:p>
          <w:p w:rsidR="00390515" w:rsidRPr="004642F6" w:rsidRDefault="00406F35" w:rsidP="0039596A">
            <w:pPr>
              <w:spacing w:before="240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¿Se han incluido en el programa de trabajo 2021 tareas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>dedicadas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específicamente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la crisis del COVID-19?</w:t>
            </w:r>
            <w:r w:rsidR="00390515" w:rsidRPr="004642F6">
              <w:rPr>
                <w:b/>
                <w:noProof/>
                <w:sz w:val="24"/>
                <w:szCs w:val="24"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  <w:lang w:val="es-ES"/>
                </w:rPr>
                <w:id w:val="6565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15" w:rsidRPr="004642F6">
                  <w:rPr>
                    <w:rFonts w:ascii="Segoe UI Symbol" w:hAnsi="Segoe UI Symbol" w:cs="Segoe UI Symbol"/>
                    <w:b/>
                    <w:noProof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</w:tc>
      </w:tr>
      <w:tr w:rsidR="00390515" w:rsidRPr="004642F6" w:rsidTr="008A7171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390515" w:rsidRPr="004642F6" w:rsidRDefault="00406F35" w:rsidP="003A238E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En el caso de que se hayan incluido en el programa de trabajo 2021 tareas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>dedicadas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específicamente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>a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 la crisis del COVID-19, por favor, descríbalos brevemente</w:t>
            </w:r>
            <w:r w:rsidR="00390515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:rsidR="00390515" w:rsidRPr="004642F6" w:rsidRDefault="008B0590" w:rsidP="003A238E">
            <w:pPr>
              <w:tabs>
                <w:tab w:val="left" w:pos="4110"/>
              </w:tabs>
              <w:spacing w:before="240"/>
              <w:rPr>
                <w:noProof/>
                <w:lang w:val="es-ES"/>
              </w:rPr>
            </w:pPr>
            <w:sdt>
              <w:sdtPr>
                <w:rPr>
                  <w:noProof/>
                  <w:color w:val="808080" w:themeColor="background1" w:themeShade="80"/>
                  <w:lang w:val="es-ES"/>
                </w:rPr>
                <w:id w:val="1520591462"/>
                <w:text/>
              </w:sdtPr>
              <w:sdtEndPr/>
              <w:sdtContent>
                <w:r w:rsidR="00FF78C5"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sdtContent>
            </w:sdt>
            <w:r w:rsidR="00390515" w:rsidRPr="004642F6">
              <w:rPr>
                <w:noProof/>
                <w:lang w:val="es-ES"/>
              </w:rPr>
              <w:tab/>
            </w:r>
          </w:p>
        </w:tc>
      </w:tr>
      <w:tr w:rsidR="00390515" w:rsidRPr="004642F6" w:rsidTr="008A7171">
        <w:tc>
          <w:tcPr>
            <w:tcW w:w="9345" w:type="dxa"/>
            <w:tcBorders>
              <w:bottom w:val="double" w:sz="4" w:space="0" w:color="auto"/>
            </w:tcBorders>
          </w:tcPr>
          <w:p w:rsidR="00390515" w:rsidRPr="004642F6" w:rsidRDefault="00991792" w:rsidP="003A238E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 xml:space="preserve">Si la </w:t>
            </w:r>
            <w:r w:rsidR="0039596A" w:rsidRPr="004642F6">
              <w:rPr>
                <w:b/>
                <w:noProof/>
                <w:sz w:val="24"/>
                <w:szCs w:val="24"/>
                <w:lang w:val="es-ES"/>
              </w:rPr>
              <w:t xml:space="preserve">pandemia 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de COVID-19 ha tenido otras consecuencias para los programas de trabajo</w:t>
            </w:r>
            <w:r w:rsidR="00F427D5" w:rsidRPr="004642F6">
              <w:rPr>
                <w:b/>
                <w:noProof/>
                <w:sz w:val="24"/>
                <w:szCs w:val="24"/>
                <w:lang w:val="es-ES"/>
              </w:rPr>
              <w:t xml:space="preserve"> de su órgano de control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, por favor, descríbalas brevemente</w:t>
            </w:r>
            <w:r w:rsidR="00390515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:rsidR="00390515" w:rsidRPr="004642F6" w:rsidRDefault="008B0590" w:rsidP="003A238E">
            <w:pPr>
              <w:tabs>
                <w:tab w:val="left" w:pos="4110"/>
              </w:tabs>
              <w:spacing w:before="240"/>
              <w:rPr>
                <w:noProof/>
                <w:lang w:val="es-ES"/>
              </w:rPr>
            </w:pPr>
            <w:sdt>
              <w:sdtPr>
                <w:rPr>
                  <w:noProof/>
                  <w:color w:val="808080" w:themeColor="background1" w:themeShade="80"/>
                  <w:lang w:val="es-ES"/>
                </w:rPr>
                <w:id w:val="-1785639647"/>
                <w:text/>
              </w:sdtPr>
              <w:sdtEndPr/>
              <w:sdtContent>
                <w:r w:rsidR="00FF78C5"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sdtContent>
            </w:sdt>
            <w:r w:rsidR="00390515" w:rsidRPr="004642F6">
              <w:rPr>
                <w:noProof/>
                <w:lang w:val="es-ES"/>
              </w:rPr>
              <w:tab/>
            </w:r>
          </w:p>
        </w:tc>
      </w:tr>
      <w:tr w:rsidR="00163F8A" w:rsidRPr="004642F6" w:rsidTr="008A7171">
        <w:tc>
          <w:tcPr>
            <w:tcW w:w="9345" w:type="dxa"/>
            <w:tcBorders>
              <w:top w:val="double" w:sz="4" w:space="0" w:color="auto"/>
              <w:bottom w:val="nil"/>
            </w:tcBorders>
          </w:tcPr>
          <w:p w:rsidR="00163F8A" w:rsidRPr="004642F6" w:rsidRDefault="00960BCB" w:rsidP="005378F3">
            <w:pPr>
              <w:pStyle w:val="Einrcken1"/>
              <w:spacing w:after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lastRenderedPageBreak/>
              <w:t>5</w:t>
            </w:r>
            <w:r w:rsidR="00163F8A" w:rsidRPr="004642F6">
              <w:rPr>
                <w:b/>
                <w:noProof/>
                <w:sz w:val="24"/>
                <w:szCs w:val="24"/>
                <w:lang w:val="es-ES"/>
              </w:rPr>
              <w:t>.</w:t>
            </w:r>
            <w:r w:rsidR="00163F8A" w:rsidRPr="004642F6">
              <w:rPr>
                <w:b/>
                <w:noProof/>
                <w:sz w:val="24"/>
                <w:szCs w:val="24"/>
                <w:lang w:val="es-ES"/>
              </w:rPr>
              <w:tab/>
            </w:r>
            <w:r w:rsidR="005378F3" w:rsidRPr="004642F6">
              <w:rPr>
                <w:b/>
                <w:noProof/>
                <w:sz w:val="24"/>
                <w:szCs w:val="24"/>
                <w:lang w:val="es-ES"/>
              </w:rPr>
              <w:t>¿Han surgido otros efectos o retos de la crisis del COVID-19 para el trabajo de auditoría realizado por su órgano de control</w:t>
            </w:r>
            <w:r w:rsidR="00163F8A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</w:p>
        </w:tc>
      </w:tr>
      <w:tr w:rsidR="00163F8A" w:rsidRPr="004642F6" w:rsidTr="00386D1B">
        <w:tc>
          <w:tcPr>
            <w:tcW w:w="9345" w:type="dxa"/>
            <w:tcBorders>
              <w:top w:val="nil"/>
              <w:bottom w:val="nil"/>
            </w:tcBorders>
          </w:tcPr>
          <w:p w:rsidR="00163F8A" w:rsidRPr="004642F6" w:rsidRDefault="005378F3" w:rsidP="004222A3">
            <w:pPr>
              <w:spacing w:before="240"/>
              <w:jc w:val="center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Sí</w:t>
            </w:r>
            <w:r w:rsidR="00163F8A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17464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8D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  <w:r w:rsidR="00163F8A" w:rsidRPr="004642F6">
              <w:rPr>
                <w:b/>
                <w:noProof/>
                <w:lang w:val="es-ES"/>
              </w:rPr>
              <w:tab/>
            </w:r>
            <w:r w:rsidR="00163F8A" w:rsidRPr="004642F6">
              <w:rPr>
                <w:noProof/>
                <w:lang w:val="es-ES"/>
              </w:rPr>
              <w:tab/>
            </w:r>
            <w:r w:rsidR="00163F8A" w:rsidRPr="004642F6">
              <w:rPr>
                <w:noProof/>
                <w:lang w:val="es-ES"/>
              </w:rPr>
              <w:tab/>
            </w:r>
            <w:r w:rsidR="00163F8A" w:rsidRPr="004642F6">
              <w:rPr>
                <w:b/>
                <w:noProof/>
                <w:sz w:val="24"/>
                <w:szCs w:val="24"/>
                <w:lang w:val="es-ES"/>
              </w:rPr>
              <w:t>N</w:t>
            </w:r>
            <w:r w:rsidR="004222A3" w:rsidRPr="004642F6">
              <w:rPr>
                <w:b/>
                <w:noProof/>
                <w:sz w:val="24"/>
                <w:szCs w:val="24"/>
                <w:lang w:val="es-ES"/>
              </w:rPr>
              <w:t>o</w:t>
            </w:r>
            <w:r w:rsidR="00163F8A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16313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8A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  <w:tr w:rsidR="00163F8A" w:rsidRPr="004642F6" w:rsidTr="007226CD">
        <w:tc>
          <w:tcPr>
            <w:tcW w:w="9345" w:type="dxa"/>
            <w:tcBorders>
              <w:top w:val="nil"/>
              <w:bottom w:val="double" w:sz="4" w:space="0" w:color="auto"/>
            </w:tcBorders>
          </w:tcPr>
          <w:p w:rsidR="00163F8A" w:rsidRPr="004642F6" w:rsidRDefault="00D44043" w:rsidP="004E6D35">
            <w:pPr>
              <w:spacing w:before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En caso afirmativo, por favor, describa brevemente cuáles han sido estos efectos y/o retos</w:t>
            </w:r>
            <w:r w:rsidR="00163F8A" w:rsidRPr="004642F6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sdt>
            <w:sdtPr>
              <w:rPr>
                <w:noProof/>
                <w:color w:val="808080" w:themeColor="background1" w:themeShade="80"/>
                <w:lang w:val="es-ES"/>
              </w:rPr>
              <w:id w:val="1987042524"/>
              <w:text/>
            </w:sdtPr>
            <w:sdtEndPr/>
            <w:sdtContent>
              <w:p w:rsidR="00163F8A" w:rsidRPr="004642F6" w:rsidRDefault="00FF78C5" w:rsidP="003A238E">
                <w:pPr>
                  <w:spacing w:before="240"/>
                  <w:rPr>
                    <w:noProof/>
                    <w:lang w:val="es-ES"/>
                  </w:rPr>
                </w:pPr>
                <w:r w:rsidRPr="004642F6">
                  <w:rPr>
                    <w:noProof/>
                    <w:color w:val="808080" w:themeColor="background1" w:themeShade="80"/>
                    <w:lang w:val="es-ES"/>
                  </w:rPr>
                  <w:t>Haga clic aquí para escribir texto.</w:t>
                </w:r>
              </w:p>
            </w:sdtContent>
          </w:sdt>
        </w:tc>
      </w:tr>
      <w:tr w:rsidR="00386D1B" w:rsidRPr="004642F6" w:rsidTr="007226CD">
        <w:tc>
          <w:tcPr>
            <w:tcW w:w="9345" w:type="dxa"/>
            <w:tcBorders>
              <w:top w:val="double" w:sz="4" w:space="0" w:color="auto"/>
              <w:bottom w:val="nil"/>
            </w:tcBorders>
          </w:tcPr>
          <w:p w:rsidR="00386D1B" w:rsidRPr="004642F6" w:rsidRDefault="00960BCB" w:rsidP="009F5D7F">
            <w:pPr>
              <w:pStyle w:val="Einrcken1"/>
              <w:spacing w:after="120"/>
              <w:rPr>
                <w:b/>
                <w:noProof/>
                <w:sz w:val="24"/>
                <w:szCs w:val="24"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6</w:t>
            </w:r>
            <w:r w:rsidR="00386D1B" w:rsidRPr="004642F6">
              <w:rPr>
                <w:b/>
                <w:noProof/>
                <w:sz w:val="24"/>
                <w:szCs w:val="24"/>
                <w:lang w:val="es-ES"/>
              </w:rPr>
              <w:t>.</w:t>
            </w:r>
            <w:r w:rsidR="00386D1B" w:rsidRPr="004642F6">
              <w:rPr>
                <w:b/>
                <w:noProof/>
                <w:sz w:val="24"/>
                <w:szCs w:val="24"/>
                <w:lang w:val="es-ES"/>
              </w:rPr>
              <w:tab/>
            </w:r>
            <w:r w:rsidR="009F5D7F" w:rsidRPr="004642F6">
              <w:rPr>
                <w:b/>
                <w:noProof/>
                <w:sz w:val="24"/>
                <w:szCs w:val="24"/>
                <w:lang w:val="es-ES"/>
              </w:rPr>
              <w:t xml:space="preserve">¿Estaría interesado su órgano de control en participar en un grupo de trabajo </w:t>
            </w:r>
            <w:r w:rsidR="00482335" w:rsidRPr="004642F6">
              <w:rPr>
                <w:b/>
                <w:noProof/>
                <w:sz w:val="24"/>
                <w:szCs w:val="24"/>
                <w:lang w:val="es-ES"/>
              </w:rPr>
              <w:t xml:space="preserve">de EURORAI </w:t>
            </w:r>
            <w:r w:rsidR="009F5D7F" w:rsidRPr="004642F6">
              <w:rPr>
                <w:b/>
                <w:noProof/>
                <w:sz w:val="24"/>
                <w:szCs w:val="24"/>
                <w:lang w:val="es-ES"/>
              </w:rPr>
              <w:t>cuyo objetivo sería el intercambio de enfoques, resultados y experiencias de auditorías centradas específicamente en aspectos relacionados con el COVID-19</w:t>
            </w:r>
            <w:r w:rsidR="00386D1B" w:rsidRPr="004642F6">
              <w:rPr>
                <w:b/>
                <w:noProof/>
                <w:sz w:val="24"/>
                <w:szCs w:val="24"/>
                <w:lang w:val="es-ES"/>
              </w:rPr>
              <w:t>?</w:t>
            </w:r>
          </w:p>
        </w:tc>
      </w:tr>
      <w:tr w:rsidR="00C05F15" w:rsidRPr="004642F6" w:rsidTr="00C05F15">
        <w:trPr>
          <w:trHeight w:val="882"/>
        </w:trPr>
        <w:tc>
          <w:tcPr>
            <w:tcW w:w="9345" w:type="dxa"/>
            <w:tcBorders>
              <w:top w:val="nil"/>
              <w:bottom w:val="double" w:sz="6" w:space="0" w:color="000000"/>
            </w:tcBorders>
          </w:tcPr>
          <w:p w:rsidR="00386D1B" w:rsidRPr="004642F6" w:rsidRDefault="009F5D7F" w:rsidP="009F5D7F">
            <w:pPr>
              <w:spacing w:before="240"/>
              <w:jc w:val="center"/>
              <w:rPr>
                <w:noProof/>
                <w:lang w:val="es-ES"/>
              </w:rPr>
            </w:pPr>
            <w:r w:rsidRPr="004642F6">
              <w:rPr>
                <w:b/>
                <w:noProof/>
                <w:sz w:val="24"/>
                <w:szCs w:val="24"/>
                <w:lang w:val="es-ES"/>
              </w:rPr>
              <w:t>Sí</w:t>
            </w:r>
            <w:r w:rsidR="00386D1B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20688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1B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  <w:r w:rsidR="00386D1B" w:rsidRPr="004642F6">
              <w:rPr>
                <w:noProof/>
                <w:lang w:val="es-ES"/>
              </w:rPr>
              <w:tab/>
            </w:r>
            <w:r w:rsidR="00386D1B" w:rsidRPr="004642F6">
              <w:rPr>
                <w:noProof/>
                <w:lang w:val="es-ES"/>
              </w:rPr>
              <w:tab/>
            </w:r>
            <w:r w:rsidR="00386D1B" w:rsidRPr="004642F6">
              <w:rPr>
                <w:noProof/>
                <w:lang w:val="es-ES"/>
              </w:rPr>
              <w:tab/>
            </w:r>
            <w:r w:rsidR="00386D1B" w:rsidRPr="004642F6">
              <w:rPr>
                <w:b/>
                <w:noProof/>
                <w:sz w:val="24"/>
                <w:szCs w:val="24"/>
                <w:lang w:val="es-ES"/>
              </w:rPr>
              <w:t>N</w:t>
            </w:r>
            <w:r w:rsidRPr="004642F6">
              <w:rPr>
                <w:b/>
                <w:noProof/>
                <w:sz w:val="24"/>
                <w:szCs w:val="24"/>
                <w:lang w:val="es-ES"/>
              </w:rPr>
              <w:t>o</w:t>
            </w:r>
            <w:r w:rsidR="00386D1B" w:rsidRPr="004642F6">
              <w:rPr>
                <w:b/>
                <w:noProof/>
                <w:lang w:val="es-ES"/>
              </w:rPr>
              <w:t xml:space="preserve">   </w:t>
            </w:r>
            <w:sdt>
              <w:sdtPr>
                <w:rPr>
                  <w:b/>
                  <w:noProof/>
                  <w:lang w:val="es-ES"/>
                </w:rPr>
                <w:id w:val="-1302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1B" w:rsidRPr="004642F6">
                  <w:rPr>
                    <w:rFonts w:ascii="MS Gothic" w:eastAsia="MS Gothic" w:hAnsi="MS Gothic"/>
                    <w:b/>
                    <w:noProof/>
                    <w:lang w:val="es-ES"/>
                  </w:rPr>
                  <w:t>☐</w:t>
                </w:r>
              </w:sdtContent>
            </w:sdt>
          </w:p>
        </w:tc>
      </w:tr>
    </w:tbl>
    <w:p w:rsidR="004021AE" w:rsidRPr="004021AE" w:rsidRDefault="004021AE" w:rsidP="004021AE">
      <w:pPr>
        <w:rPr>
          <w:lang w:val="es-ES"/>
        </w:rPr>
      </w:pPr>
    </w:p>
    <w:p w:rsidR="004021AE" w:rsidRPr="004021AE" w:rsidRDefault="004021AE" w:rsidP="004021AE">
      <w:pPr>
        <w:overflowPunct/>
        <w:autoSpaceDE/>
        <w:adjustRightInd/>
        <w:spacing w:after="0" w:line="240" w:lineRule="auto"/>
        <w:jc w:val="left"/>
        <w:rPr>
          <w:rFonts w:cs="Arial"/>
          <w:szCs w:val="22"/>
          <w:lang w:val="es-ES"/>
        </w:rPr>
      </w:pPr>
      <w:r w:rsidRPr="004021AE">
        <w:rPr>
          <w:rFonts w:cs="Arial"/>
          <w:szCs w:val="22"/>
          <w:lang w:val="es-ES"/>
        </w:rPr>
        <w:t>Nombre de la institución</w:t>
      </w:r>
      <w:r w:rsidR="000F2D28">
        <w:rPr>
          <w:rFonts w:cs="Arial"/>
          <w:szCs w:val="22"/>
          <w:lang w:val="es-ES"/>
        </w:rPr>
        <w:t xml:space="preserve"> que ha completado el cuestionario</w:t>
      </w:r>
      <w:r w:rsidRPr="004021AE">
        <w:rPr>
          <w:rFonts w:cs="Arial"/>
          <w:szCs w:val="22"/>
          <w:lang w:val="es-ES"/>
        </w:rPr>
        <w:t>:</w:t>
      </w:r>
    </w:p>
    <w:p w:rsidR="004021AE" w:rsidRPr="004021AE" w:rsidRDefault="004021AE" w:rsidP="004021AE">
      <w:pPr>
        <w:overflowPunct/>
        <w:autoSpaceDE/>
        <w:adjustRightInd/>
        <w:spacing w:after="0" w:line="240" w:lineRule="auto"/>
        <w:jc w:val="left"/>
        <w:rPr>
          <w:rFonts w:cs="Arial"/>
          <w:szCs w:val="22"/>
          <w:lang w:val="es-ES"/>
        </w:rPr>
      </w:pPr>
    </w:p>
    <w:p w:rsidR="004021AE" w:rsidRPr="004021AE" w:rsidRDefault="004021AE" w:rsidP="004021AE">
      <w:pPr>
        <w:overflowPunct/>
        <w:autoSpaceDE/>
        <w:adjustRightInd/>
        <w:spacing w:after="0" w:line="240" w:lineRule="auto"/>
        <w:rPr>
          <w:rFonts w:cs="Arial"/>
          <w:szCs w:val="22"/>
          <w:lang w:val="es-ES"/>
        </w:rPr>
      </w:pPr>
      <w:r w:rsidRPr="004021AE">
        <w:rPr>
          <w:rFonts w:cs="Arial"/>
          <w:szCs w:val="22"/>
          <w:lang w:val="es-ES"/>
        </w:rPr>
        <w:t>Persona de contacto</w:t>
      </w:r>
      <w:r w:rsidR="00584A35">
        <w:rPr>
          <w:rFonts w:cs="Arial"/>
          <w:szCs w:val="22"/>
          <w:lang w:val="es-ES"/>
        </w:rPr>
        <w:t xml:space="preserve"> </w:t>
      </w:r>
      <w:r w:rsidR="00294141">
        <w:rPr>
          <w:rFonts w:cs="Arial"/>
          <w:szCs w:val="22"/>
          <w:lang w:val="es-ES"/>
        </w:rPr>
        <w:t xml:space="preserve">relativa </w:t>
      </w:r>
      <w:r w:rsidR="00584A35">
        <w:rPr>
          <w:rFonts w:cs="Arial"/>
          <w:szCs w:val="22"/>
          <w:lang w:val="es-ES"/>
        </w:rPr>
        <w:t>a la encuesta</w:t>
      </w:r>
      <w:r w:rsidRPr="004021AE">
        <w:rPr>
          <w:rFonts w:cs="Arial"/>
          <w:szCs w:val="22"/>
          <w:lang w:val="es-ES"/>
        </w:rPr>
        <w:t>:</w:t>
      </w:r>
    </w:p>
    <w:p w:rsidR="004021AE" w:rsidRPr="004021AE" w:rsidRDefault="004021AE" w:rsidP="004021AE">
      <w:pPr>
        <w:overflowPunct/>
        <w:autoSpaceDE/>
        <w:adjustRightInd/>
        <w:spacing w:after="0" w:line="240" w:lineRule="auto"/>
        <w:jc w:val="left"/>
        <w:rPr>
          <w:rFonts w:cs="Arial"/>
          <w:szCs w:val="22"/>
          <w:lang w:val="es-ES"/>
        </w:rPr>
      </w:pPr>
    </w:p>
    <w:p w:rsidR="004021AE" w:rsidRPr="004021AE" w:rsidRDefault="004021AE" w:rsidP="004021AE">
      <w:pPr>
        <w:overflowPunct/>
        <w:autoSpaceDE/>
        <w:adjustRightInd/>
        <w:spacing w:after="0" w:line="240" w:lineRule="auto"/>
        <w:jc w:val="left"/>
        <w:rPr>
          <w:rFonts w:cs="Arial"/>
          <w:szCs w:val="22"/>
          <w:lang w:val="es-ES"/>
        </w:rPr>
      </w:pPr>
      <w:r w:rsidRPr="004021AE">
        <w:rPr>
          <w:rFonts w:cs="Arial"/>
          <w:szCs w:val="22"/>
          <w:lang w:val="es-ES"/>
        </w:rPr>
        <w:t>Correo electrónico:</w:t>
      </w:r>
    </w:p>
    <w:p w:rsidR="004021AE" w:rsidRPr="004021AE" w:rsidRDefault="004021AE" w:rsidP="004021AE">
      <w:pPr>
        <w:overflowPunct/>
        <w:autoSpaceDE/>
        <w:adjustRightInd/>
        <w:spacing w:after="0" w:line="240" w:lineRule="auto"/>
        <w:jc w:val="left"/>
        <w:rPr>
          <w:rFonts w:cs="Arial"/>
          <w:szCs w:val="22"/>
          <w:lang w:val="es-ES"/>
        </w:rPr>
      </w:pPr>
    </w:p>
    <w:p w:rsidR="004021AE" w:rsidRDefault="004021AE" w:rsidP="004021AE">
      <w:pPr>
        <w:overflowPunct/>
        <w:autoSpaceDE/>
        <w:adjustRightInd/>
        <w:spacing w:after="0" w:line="240" w:lineRule="auto"/>
        <w:jc w:val="left"/>
        <w:rPr>
          <w:rFonts w:cs="Arial"/>
          <w:szCs w:val="22"/>
          <w:lang w:val="es-ES"/>
        </w:rPr>
      </w:pPr>
      <w:r w:rsidRPr="004021AE">
        <w:rPr>
          <w:rFonts w:cs="Arial"/>
          <w:szCs w:val="22"/>
          <w:lang w:val="es-ES"/>
        </w:rPr>
        <w:t>Fecha:</w:t>
      </w:r>
    </w:p>
    <w:p w:rsidR="000F2D28" w:rsidRPr="004021AE" w:rsidRDefault="000F2D28" w:rsidP="004021AE">
      <w:pPr>
        <w:overflowPunct/>
        <w:autoSpaceDE/>
        <w:adjustRightInd/>
        <w:spacing w:after="0" w:line="240" w:lineRule="auto"/>
        <w:jc w:val="left"/>
        <w:rPr>
          <w:lang w:val="es-ES"/>
        </w:rPr>
      </w:pPr>
      <w:bookmarkStart w:id="0" w:name="_GoBack"/>
      <w:bookmarkEnd w:id="0"/>
    </w:p>
    <w:sectPr w:rsidR="000F2D28" w:rsidRPr="004021AE" w:rsidSect="001705E1">
      <w:headerReference w:type="default" r:id="rId8"/>
      <w:headerReference w:type="first" r:id="rId9"/>
      <w:footerReference w:type="first" r:id="rId10"/>
      <w:pgSz w:w="11907" w:h="16840" w:code="9"/>
      <w:pgMar w:top="851" w:right="1134" w:bottom="851" w:left="1418" w:header="68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90" w:rsidRDefault="008B0590" w:rsidP="001207B6">
      <w:pPr>
        <w:pStyle w:val="RoemZiff"/>
      </w:pPr>
      <w:r>
        <w:separator/>
      </w:r>
    </w:p>
  </w:endnote>
  <w:endnote w:type="continuationSeparator" w:id="0">
    <w:p w:rsidR="008B0590" w:rsidRDefault="008B0590" w:rsidP="001207B6">
      <w:pPr>
        <w:pStyle w:val="RoemZif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59" w:rsidRPr="002D434D" w:rsidRDefault="005F4D59" w:rsidP="002D434D">
    <w:pPr>
      <w:pStyle w:val="Standardeng"/>
      <w:spacing w:line="240" w:lineRule="auto"/>
      <w:ind w:right="-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90" w:rsidRDefault="008B0590">
      <w:pPr>
        <w:pStyle w:val="Futrenn"/>
        <w:spacing w:before="160" w:after="160" w:line="200" w:lineRule="exact"/>
        <w:jc w:val="left"/>
      </w:pPr>
      <w:r>
        <w:separator/>
      </w:r>
    </w:p>
  </w:footnote>
  <w:footnote w:type="continuationSeparator" w:id="0">
    <w:p w:rsidR="008B0590" w:rsidRDefault="008B0590" w:rsidP="001207B6">
      <w:pPr>
        <w:pStyle w:val="RoemZif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C6" w:rsidRDefault="00504807" w:rsidP="007606C6">
    <w:pPr>
      <w:pStyle w:val="Kennung"/>
    </w:pPr>
    <w:r w:rsidRPr="007B73CA">
      <w:rPr>
        <w:vanish/>
      </w:rPr>
      <w:fldChar w:fldCharType="begin"/>
    </w:r>
    <w:r w:rsidRPr="007B73CA">
      <w:rPr>
        <w:vanish/>
      </w:rPr>
      <w:instrText xml:space="preserve"> FILENAME </w:instrText>
    </w:r>
    <w:r w:rsidRPr="007B73CA">
      <w:rPr>
        <w:vanish/>
      </w:rPr>
      <w:fldChar w:fldCharType="separate"/>
    </w:r>
    <w:r w:rsidR="00CC3298">
      <w:rPr>
        <w:noProof/>
        <w:vanish/>
      </w:rPr>
      <w:t>Fragebogen Direktorenkonferenz Österreich.docx</w:t>
    </w:r>
    <w:r w:rsidRPr="007B73CA">
      <w:rPr>
        <w:vanish/>
      </w:rPr>
      <w:fldChar w:fldCharType="end"/>
    </w:r>
    <w:r w:rsidRPr="00247B41">
      <w:rPr>
        <w:vanish/>
      </w:rPr>
      <w:t xml:space="preserve">  </w:t>
    </w:r>
    <w:r>
      <w:rPr>
        <w:vanish/>
      </w:rPr>
      <w:fldChar w:fldCharType="begin"/>
    </w:r>
    <w:r>
      <w:rPr>
        <w:vanish/>
      </w:rPr>
      <w:instrText xml:space="preserve">DATE </w:instrText>
    </w:r>
    <w:r>
      <w:rPr>
        <w:vanish/>
      </w:rPr>
      <w:fldChar w:fldCharType="separate"/>
    </w:r>
    <w:r w:rsidR="000F2D28">
      <w:rPr>
        <w:noProof/>
        <w:vanish/>
      </w:rPr>
      <w:t>09.12.2020</w:t>
    </w:r>
    <w:r>
      <w:rPr>
        <w:vanish/>
      </w:rPr>
      <w:fldChar w:fldCharType="end"/>
    </w:r>
  </w:p>
  <w:p w:rsidR="007606C6" w:rsidRPr="007606C6" w:rsidRDefault="007606C6" w:rsidP="007606C6">
    <w:pPr>
      <w:pStyle w:val="Encabezado"/>
    </w:pPr>
    <w: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2D28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4B" w:rsidRDefault="0050404B">
    <w:pPr>
      <w:pStyle w:val="Kennung"/>
      <w:rPr>
        <w:vanish/>
      </w:rPr>
    </w:pPr>
    <w:r w:rsidRPr="007B73CA">
      <w:rPr>
        <w:vanish/>
      </w:rPr>
      <w:fldChar w:fldCharType="begin"/>
    </w:r>
    <w:r w:rsidRPr="007B73CA">
      <w:rPr>
        <w:vanish/>
      </w:rPr>
      <w:instrText xml:space="preserve"> FILENAME </w:instrText>
    </w:r>
    <w:r w:rsidRPr="007B73CA">
      <w:rPr>
        <w:vanish/>
      </w:rPr>
      <w:fldChar w:fldCharType="separate"/>
    </w:r>
    <w:r w:rsidR="00CC3298">
      <w:rPr>
        <w:noProof/>
        <w:vanish/>
      </w:rPr>
      <w:t>Fragebogen Direktorenkonferenz Österreich.docx</w:t>
    </w:r>
    <w:r w:rsidRPr="007B73CA">
      <w:rPr>
        <w:vanish/>
      </w:rPr>
      <w:fldChar w:fldCharType="end"/>
    </w:r>
    <w:r w:rsidRPr="00247B41">
      <w:rPr>
        <w:vanish/>
      </w:rPr>
      <w:t xml:space="preserve">  </w:t>
    </w:r>
    <w:r>
      <w:rPr>
        <w:vanish/>
      </w:rPr>
      <w:fldChar w:fldCharType="begin"/>
    </w:r>
    <w:r>
      <w:rPr>
        <w:vanish/>
      </w:rPr>
      <w:instrText xml:space="preserve">DATE </w:instrText>
    </w:r>
    <w:r>
      <w:rPr>
        <w:vanish/>
      </w:rPr>
      <w:fldChar w:fldCharType="separate"/>
    </w:r>
    <w:r w:rsidR="000F2D28">
      <w:rPr>
        <w:noProof/>
        <w:vanish/>
      </w:rPr>
      <w:t>09.12.2020</w:t>
    </w:r>
    <w:r>
      <w:rPr>
        <w:vanish/>
      </w:rPr>
      <w:fldChar w:fldCharType="end"/>
    </w:r>
    <w:r w:rsidRPr="00247B41">
      <w:rPr>
        <w:vanish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5AB7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8FF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C6EDF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2A1C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A038B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22A4C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6547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0EB58"/>
    <w:lvl w:ilvl="0">
      <w:start w:val="1"/>
      <w:numFmt w:val="bullet"/>
      <w:pStyle w:val="Listaconvietas2"/>
      <w:lvlText w:val="-"/>
      <w:lvlJc w:val="left"/>
      <w:pPr>
        <w:tabs>
          <w:tab w:val="num" w:pos="793"/>
        </w:tabs>
        <w:ind w:left="793" w:hanging="510"/>
      </w:pPr>
      <w:rPr>
        <w:rFonts w:ascii="Arial" w:hAnsi="Arial" w:hint="default"/>
        <w:sz w:val="24"/>
      </w:rPr>
    </w:lvl>
  </w:abstractNum>
  <w:abstractNum w:abstractNumId="8" w15:restartNumberingAfterBreak="0">
    <w:nsid w:val="FFFFFF88"/>
    <w:multiLevelType w:val="singleLevel"/>
    <w:tmpl w:val="5E1839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5E2E02"/>
    <w:multiLevelType w:val="hybridMultilevel"/>
    <w:tmpl w:val="7D06CE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5CB9"/>
    <w:multiLevelType w:val="singleLevel"/>
    <w:tmpl w:val="6902EF26"/>
    <w:lvl w:ilvl="0">
      <w:start w:val="1"/>
      <w:numFmt w:val="decimal"/>
      <w:pStyle w:val="Aufzhlung123"/>
      <w:lvlText w:val="%1."/>
      <w:legacy w:legacy="1" w:legacySpace="0" w:legacyIndent="397"/>
      <w:lvlJc w:val="left"/>
      <w:pPr>
        <w:ind w:left="397" w:hanging="397"/>
      </w:pPr>
    </w:lvl>
  </w:abstractNum>
  <w:abstractNum w:abstractNumId="11" w15:restartNumberingAfterBreak="0">
    <w:nsid w:val="15CF59E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1A1C43"/>
    <w:multiLevelType w:val="hybridMultilevel"/>
    <w:tmpl w:val="E820D776"/>
    <w:lvl w:ilvl="0" w:tplc="56DC8D34">
      <w:start w:val="1"/>
      <w:numFmt w:val="upperRoman"/>
      <w:lvlText w:val="%1."/>
      <w:lvlJc w:val="right"/>
      <w:pPr>
        <w:tabs>
          <w:tab w:val="num" w:pos="67"/>
        </w:tabs>
        <w:ind w:left="67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3" w15:restartNumberingAfterBreak="0">
    <w:nsid w:val="1D446160"/>
    <w:multiLevelType w:val="multilevel"/>
    <w:tmpl w:val="0407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23519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6765B9"/>
    <w:multiLevelType w:val="hybridMultilevel"/>
    <w:tmpl w:val="AD6E05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528F"/>
    <w:multiLevelType w:val="hybridMultilevel"/>
    <w:tmpl w:val="E572EB84"/>
    <w:lvl w:ilvl="0" w:tplc="8354C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84F6D"/>
    <w:multiLevelType w:val="multilevel"/>
    <w:tmpl w:val="37729B76"/>
    <w:lvl w:ilvl="0">
      <w:start w:val="1"/>
      <w:numFmt w:val="decimal"/>
      <w:pStyle w:val="Formatvorlage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1"/>
  </w:num>
  <w:num w:numId="27">
    <w:abstractNumId w:val="14"/>
  </w:num>
  <w:num w:numId="28">
    <w:abstractNumId w:val="13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2E"/>
    <w:rsid w:val="00010E93"/>
    <w:rsid w:val="000206AB"/>
    <w:rsid w:val="00021B26"/>
    <w:rsid w:val="00041C39"/>
    <w:rsid w:val="00055F68"/>
    <w:rsid w:val="000625DD"/>
    <w:rsid w:val="00074269"/>
    <w:rsid w:val="00091110"/>
    <w:rsid w:val="000C66CB"/>
    <w:rsid w:val="000F2D28"/>
    <w:rsid w:val="000F4F0F"/>
    <w:rsid w:val="000F60CA"/>
    <w:rsid w:val="000F65FF"/>
    <w:rsid w:val="0010252E"/>
    <w:rsid w:val="0010484D"/>
    <w:rsid w:val="00106E45"/>
    <w:rsid w:val="00113384"/>
    <w:rsid w:val="001207B6"/>
    <w:rsid w:val="0012349D"/>
    <w:rsid w:val="0012495D"/>
    <w:rsid w:val="001250D0"/>
    <w:rsid w:val="00146907"/>
    <w:rsid w:val="00146C85"/>
    <w:rsid w:val="0015521E"/>
    <w:rsid w:val="00163F8A"/>
    <w:rsid w:val="001667C9"/>
    <w:rsid w:val="001705E1"/>
    <w:rsid w:val="00171040"/>
    <w:rsid w:val="00181811"/>
    <w:rsid w:val="00181DF9"/>
    <w:rsid w:val="00195340"/>
    <w:rsid w:val="001E5FD5"/>
    <w:rsid w:val="00206B69"/>
    <w:rsid w:val="00212AC3"/>
    <w:rsid w:val="00215343"/>
    <w:rsid w:val="002228D8"/>
    <w:rsid w:val="00231A5D"/>
    <w:rsid w:val="00241854"/>
    <w:rsid w:val="002460F1"/>
    <w:rsid w:val="00247B41"/>
    <w:rsid w:val="00250710"/>
    <w:rsid w:val="002644CA"/>
    <w:rsid w:val="00266818"/>
    <w:rsid w:val="00280EB7"/>
    <w:rsid w:val="002856C3"/>
    <w:rsid w:val="00293FA9"/>
    <w:rsid w:val="00294141"/>
    <w:rsid w:val="002A1C17"/>
    <w:rsid w:val="002A2E1A"/>
    <w:rsid w:val="002B3EC1"/>
    <w:rsid w:val="002B4026"/>
    <w:rsid w:val="002D180A"/>
    <w:rsid w:val="002D2CCA"/>
    <w:rsid w:val="002D434D"/>
    <w:rsid w:val="002E0431"/>
    <w:rsid w:val="002E5356"/>
    <w:rsid w:val="002E638E"/>
    <w:rsid w:val="002E7998"/>
    <w:rsid w:val="002F6061"/>
    <w:rsid w:val="00302457"/>
    <w:rsid w:val="00322410"/>
    <w:rsid w:val="00346BB6"/>
    <w:rsid w:val="00384F71"/>
    <w:rsid w:val="00386D1B"/>
    <w:rsid w:val="00390515"/>
    <w:rsid w:val="0039596A"/>
    <w:rsid w:val="003D1C17"/>
    <w:rsid w:val="003D40AD"/>
    <w:rsid w:val="003F1714"/>
    <w:rsid w:val="003F380A"/>
    <w:rsid w:val="004021AE"/>
    <w:rsid w:val="00406F35"/>
    <w:rsid w:val="004127CF"/>
    <w:rsid w:val="004222A3"/>
    <w:rsid w:val="00440F87"/>
    <w:rsid w:val="00443FCA"/>
    <w:rsid w:val="00460E0A"/>
    <w:rsid w:val="00463C8D"/>
    <w:rsid w:val="004642F6"/>
    <w:rsid w:val="0046676D"/>
    <w:rsid w:val="00474618"/>
    <w:rsid w:val="00476BC2"/>
    <w:rsid w:val="00480F25"/>
    <w:rsid w:val="00482335"/>
    <w:rsid w:val="00484B0C"/>
    <w:rsid w:val="00496135"/>
    <w:rsid w:val="004A6641"/>
    <w:rsid w:val="004A789F"/>
    <w:rsid w:val="004B0B03"/>
    <w:rsid w:val="004C6019"/>
    <w:rsid w:val="004D56CF"/>
    <w:rsid w:val="004E6D35"/>
    <w:rsid w:val="004F221A"/>
    <w:rsid w:val="0050404B"/>
    <w:rsid w:val="00504807"/>
    <w:rsid w:val="005224F6"/>
    <w:rsid w:val="00522BF2"/>
    <w:rsid w:val="00524830"/>
    <w:rsid w:val="0052730D"/>
    <w:rsid w:val="005311F9"/>
    <w:rsid w:val="00534EF9"/>
    <w:rsid w:val="00535BAF"/>
    <w:rsid w:val="005378F3"/>
    <w:rsid w:val="005403BC"/>
    <w:rsid w:val="005416E0"/>
    <w:rsid w:val="00550778"/>
    <w:rsid w:val="00555FCE"/>
    <w:rsid w:val="00561B14"/>
    <w:rsid w:val="00581C6D"/>
    <w:rsid w:val="00584A35"/>
    <w:rsid w:val="00590E7E"/>
    <w:rsid w:val="00594270"/>
    <w:rsid w:val="00596A19"/>
    <w:rsid w:val="005A3668"/>
    <w:rsid w:val="005A76F8"/>
    <w:rsid w:val="005B4F94"/>
    <w:rsid w:val="005C2A73"/>
    <w:rsid w:val="005D7696"/>
    <w:rsid w:val="005F4D59"/>
    <w:rsid w:val="00610610"/>
    <w:rsid w:val="00614BFE"/>
    <w:rsid w:val="006157F7"/>
    <w:rsid w:val="00624D63"/>
    <w:rsid w:val="00631DE1"/>
    <w:rsid w:val="006477BE"/>
    <w:rsid w:val="0065133E"/>
    <w:rsid w:val="00652D3A"/>
    <w:rsid w:val="006608D0"/>
    <w:rsid w:val="006615D5"/>
    <w:rsid w:val="00663085"/>
    <w:rsid w:val="006669D0"/>
    <w:rsid w:val="006673CD"/>
    <w:rsid w:val="00667DDB"/>
    <w:rsid w:val="006716B9"/>
    <w:rsid w:val="00676C75"/>
    <w:rsid w:val="00680242"/>
    <w:rsid w:val="00684B1B"/>
    <w:rsid w:val="00693D42"/>
    <w:rsid w:val="00697DC4"/>
    <w:rsid w:val="006A651A"/>
    <w:rsid w:val="006C0098"/>
    <w:rsid w:val="006C0E23"/>
    <w:rsid w:val="006C7AE7"/>
    <w:rsid w:val="006E4D29"/>
    <w:rsid w:val="00701970"/>
    <w:rsid w:val="00707B4B"/>
    <w:rsid w:val="00720594"/>
    <w:rsid w:val="007219A8"/>
    <w:rsid w:val="007226CD"/>
    <w:rsid w:val="007234B8"/>
    <w:rsid w:val="00724773"/>
    <w:rsid w:val="0073678B"/>
    <w:rsid w:val="00744F07"/>
    <w:rsid w:val="00747F90"/>
    <w:rsid w:val="00757E37"/>
    <w:rsid w:val="007606C6"/>
    <w:rsid w:val="007611A6"/>
    <w:rsid w:val="00777EE8"/>
    <w:rsid w:val="00780F3F"/>
    <w:rsid w:val="00785E89"/>
    <w:rsid w:val="007932CD"/>
    <w:rsid w:val="007A1CE2"/>
    <w:rsid w:val="007A3BF3"/>
    <w:rsid w:val="007B0D24"/>
    <w:rsid w:val="007B73CA"/>
    <w:rsid w:val="007C1ACA"/>
    <w:rsid w:val="007C2540"/>
    <w:rsid w:val="007C48A8"/>
    <w:rsid w:val="007C74E0"/>
    <w:rsid w:val="007C76C3"/>
    <w:rsid w:val="00800923"/>
    <w:rsid w:val="00813635"/>
    <w:rsid w:val="00823E21"/>
    <w:rsid w:val="0083132E"/>
    <w:rsid w:val="00833D25"/>
    <w:rsid w:val="0084025C"/>
    <w:rsid w:val="00841A7F"/>
    <w:rsid w:val="008514C9"/>
    <w:rsid w:val="008557C3"/>
    <w:rsid w:val="00864171"/>
    <w:rsid w:val="00874DB9"/>
    <w:rsid w:val="00875A4A"/>
    <w:rsid w:val="008A2E5F"/>
    <w:rsid w:val="008A7171"/>
    <w:rsid w:val="008B00FC"/>
    <w:rsid w:val="008B0590"/>
    <w:rsid w:val="008B0601"/>
    <w:rsid w:val="008B1C41"/>
    <w:rsid w:val="008C1FEA"/>
    <w:rsid w:val="008D0F63"/>
    <w:rsid w:val="008D7B9B"/>
    <w:rsid w:val="008F05DD"/>
    <w:rsid w:val="008F2554"/>
    <w:rsid w:val="008F5FD5"/>
    <w:rsid w:val="0090649D"/>
    <w:rsid w:val="009121ED"/>
    <w:rsid w:val="0091637E"/>
    <w:rsid w:val="00917680"/>
    <w:rsid w:val="00927411"/>
    <w:rsid w:val="009325CD"/>
    <w:rsid w:val="009331B5"/>
    <w:rsid w:val="00942EFE"/>
    <w:rsid w:val="00947884"/>
    <w:rsid w:val="0095783B"/>
    <w:rsid w:val="00960BCB"/>
    <w:rsid w:val="009765B8"/>
    <w:rsid w:val="009841BE"/>
    <w:rsid w:val="00991792"/>
    <w:rsid w:val="009A118D"/>
    <w:rsid w:val="009A2FE7"/>
    <w:rsid w:val="009A5764"/>
    <w:rsid w:val="009A7ECF"/>
    <w:rsid w:val="009B0B86"/>
    <w:rsid w:val="009B3A3B"/>
    <w:rsid w:val="009B4ADF"/>
    <w:rsid w:val="009C05C5"/>
    <w:rsid w:val="009C3439"/>
    <w:rsid w:val="009C3646"/>
    <w:rsid w:val="009C6841"/>
    <w:rsid w:val="009D170F"/>
    <w:rsid w:val="009D3101"/>
    <w:rsid w:val="009E5E8F"/>
    <w:rsid w:val="009F5D7F"/>
    <w:rsid w:val="00A023EB"/>
    <w:rsid w:val="00A04EC3"/>
    <w:rsid w:val="00A14AE6"/>
    <w:rsid w:val="00A2711B"/>
    <w:rsid w:val="00A459B4"/>
    <w:rsid w:val="00A47351"/>
    <w:rsid w:val="00A52A8F"/>
    <w:rsid w:val="00A55DEF"/>
    <w:rsid w:val="00A56BF4"/>
    <w:rsid w:val="00AA3EA3"/>
    <w:rsid w:val="00AA6A6B"/>
    <w:rsid w:val="00AD4B5B"/>
    <w:rsid w:val="00AE01B6"/>
    <w:rsid w:val="00AE12E1"/>
    <w:rsid w:val="00AE3512"/>
    <w:rsid w:val="00AE3951"/>
    <w:rsid w:val="00AF16AB"/>
    <w:rsid w:val="00B0529C"/>
    <w:rsid w:val="00B060F9"/>
    <w:rsid w:val="00B126E4"/>
    <w:rsid w:val="00B13C67"/>
    <w:rsid w:val="00B24532"/>
    <w:rsid w:val="00B51C0C"/>
    <w:rsid w:val="00B748C6"/>
    <w:rsid w:val="00B8212E"/>
    <w:rsid w:val="00BB33FC"/>
    <w:rsid w:val="00BC2111"/>
    <w:rsid w:val="00BE78D9"/>
    <w:rsid w:val="00BF60CE"/>
    <w:rsid w:val="00C05F15"/>
    <w:rsid w:val="00C13A54"/>
    <w:rsid w:val="00C1516F"/>
    <w:rsid w:val="00C16789"/>
    <w:rsid w:val="00C25FF0"/>
    <w:rsid w:val="00C32840"/>
    <w:rsid w:val="00C32A89"/>
    <w:rsid w:val="00C32B86"/>
    <w:rsid w:val="00C41E69"/>
    <w:rsid w:val="00C5048D"/>
    <w:rsid w:val="00C50EA6"/>
    <w:rsid w:val="00C56E35"/>
    <w:rsid w:val="00C710E8"/>
    <w:rsid w:val="00C80AE0"/>
    <w:rsid w:val="00C928AD"/>
    <w:rsid w:val="00C96BDF"/>
    <w:rsid w:val="00C97A2B"/>
    <w:rsid w:val="00C97B96"/>
    <w:rsid w:val="00CA7728"/>
    <w:rsid w:val="00CB40BE"/>
    <w:rsid w:val="00CB6A29"/>
    <w:rsid w:val="00CC3298"/>
    <w:rsid w:val="00CF7548"/>
    <w:rsid w:val="00D4152B"/>
    <w:rsid w:val="00D44043"/>
    <w:rsid w:val="00D465EB"/>
    <w:rsid w:val="00D4746F"/>
    <w:rsid w:val="00D5021B"/>
    <w:rsid w:val="00D565DC"/>
    <w:rsid w:val="00D7153D"/>
    <w:rsid w:val="00D741D4"/>
    <w:rsid w:val="00D75687"/>
    <w:rsid w:val="00DA7B4E"/>
    <w:rsid w:val="00DC0444"/>
    <w:rsid w:val="00DC58FD"/>
    <w:rsid w:val="00DE5019"/>
    <w:rsid w:val="00DF72CA"/>
    <w:rsid w:val="00E20CFA"/>
    <w:rsid w:val="00E25E90"/>
    <w:rsid w:val="00E31A3C"/>
    <w:rsid w:val="00E434AE"/>
    <w:rsid w:val="00E512FD"/>
    <w:rsid w:val="00E569C0"/>
    <w:rsid w:val="00E61D4D"/>
    <w:rsid w:val="00E717CC"/>
    <w:rsid w:val="00E756B8"/>
    <w:rsid w:val="00E811F2"/>
    <w:rsid w:val="00EA2A43"/>
    <w:rsid w:val="00EB32D6"/>
    <w:rsid w:val="00EC05C1"/>
    <w:rsid w:val="00EC0BF8"/>
    <w:rsid w:val="00EC3D89"/>
    <w:rsid w:val="00F02BBB"/>
    <w:rsid w:val="00F04A36"/>
    <w:rsid w:val="00F427D5"/>
    <w:rsid w:val="00F4286E"/>
    <w:rsid w:val="00F66562"/>
    <w:rsid w:val="00F70574"/>
    <w:rsid w:val="00F818D7"/>
    <w:rsid w:val="00F877C0"/>
    <w:rsid w:val="00F90BA5"/>
    <w:rsid w:val="00F95482"/>
    <w:rsid w:val="00F968BE"/>
    <w:rsid w:val="00FC3B67"/>
    <w:rsid w:val="00FD208C"/>
    <w:rsid w:val="00FF0E3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04E6C5-08B8-4A05-8961-9CC9CE9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7E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590E7E"/>
    <w:pPr>
      <w:keepLines/>
      <w:ind w:left="567" w:hanging="567"/>
      <w:outlineLvl w:val="0"/>
    </w:pPr>
  </w:style>
  <w:style w:type="paragraph" w:styleId="Ttulo2">
    <w:name w:val="heading 2"/>
    <w:basedOn w:val="Ttulo1"/>
    <w:next w:val="Normal"/>
    <w:qFormat/>
    <w:rsid w:val="009121ED"/>
    <w:pPr>
      <w:ind w:left="0" w:firstLine="0"/>
      <w:outlineLvl w:val="1"/>
    </w:pPr>
  </w:style>
  <w:style w:type="paragraph" w:styleId="Ttulo3">
    <w:name w:val="heading 3"/>
    <w:basedOn w:val="Ttulo2"/>
    <w:next w:val="Normal"/>
    <w:qFormat/>
    <w:rsid w:val="009121ED"/>
    <w:pPr>
      <w:outlineLvl w:val="2"/>
    </w:pPr>
  </w:style>
  <w:style w:type="paragraph" w:styleId="Ttulo4">
    <w:name w:val="heading 4"/>
    <w:basedOn w:val="Ttulo3"/>
    <w:next w:val="Normal"/>
    <w:qFormat/>
    <w:rsid w:val="009121ED"/>
    <w:pPr>
      <w:outlineLvl w:val="3"/>
    </w:pPr>
  </w:style>
  <w:style w:type="paragraph" w:styleId="Ttulo5">
    <w:name w:val="heading 5"/>
    <w:basedOn w:val="Ttulo4"/>
    <w:next w:val="Normal"/>
    <w:qFormat/>
    <w:rsid w:val="009121ED"/>
    <w:pPr>
      <w:outlineLvl w:val="4"/>
    </w:pPr>
  </w:style>
  <w:style w:type="paragraph" w:styleId="Ttulo6">
    <w:name w:val="heading 6"/>
    <w:basedOn w:val="Ttulo5"/>
    <w:next w:val="Normal"/>
    <w:qFormat/>
    <w:rsid w:val="009121ED"/>
    <w:pPr>
      <w:outlineLvl w:val="5"/>
    </w:pPr>
  </w:style>
  <w:style w:type="paragraph" w:styleId="Ttulo7">
    <w:name w:val="heading 7"/>
    <w:basedOn w:val="Ttulo6"/>
    <w:next w:val="Normal"/>
    <w:qFormat/>
    <w:rsid w:val="009121ED"/>
    <w:pPr>
      <w:outlineLvl w:val="6"/>
    </w:pPr>
  </w:style>
  <w:style w:type="paragraph" w:styleId="Ttulo8">
    <w:name w:val="heading 8"/>
    <w:basedOn w:val="Ttulo7"/>
    <w:next w:val="Normal"/>
    <w:qFormat/>
    <w:rsid w:val="009121ED"/>
    <w:pPr>
      <w:outlineLvl w:val="7"/>
    </w:pPr>
  </w:style>
  <w:style w:type="paragraph" w:styleId="Ttulo9">
    <w:name w:val="heading 9"/>
    <w:basedOn w:val="Ttulo8"/>
    <w:next w:val="Normal"/>
    <w:qFormat/>
    <w:rsid w:val="009121ED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fgung">
    <w:name w:val="Verfügung"/>
    <w:basedOn w:val="Standardeng"/>
    <w:next w:val="Standardeng"/>
    <w:semiHidden/>
    <w:rsid w:val="00DC58FD"/>
    <w:pPr>
      <w:spacing w:line="220" w:lineRule="exact"/>
      <w:jc w:val="right"/>
    </w:pPr>
    <w:rPr>
      <w:vanish/>
    </w:rPr>
  </w:style>
  <w:style w:type="paragraph" w:customStyle="1" w:styleId="Standardeng">
    <w:name w:val="Standardeng"/>
    <w:basedOn w:val="Normal"/>
    <w:semiHidden/>
    <w:rsid w:val="00590E7E"/>
    <w:pPr>
      <w:spacing w:after="120"/>
    </w:pPr>
  </w:style>
  <w:style w:type="paragraph" w:customStyle="1" w:styleId="z16">
    <w:name w:val="z16"/>
    <w:basedOn w:val="z"/>
    <w:next w:val="Normal"/>
    <w:rPr>
      <w:sz w:val="32"/>
    </w:rPr>
  </w:style>
  <w:style w:type="paragraph" w:customStyle="1" w:styleId="z">
    <w:name w:val="z"/>
    <w:basedOn w:val="Normal"/>
    <w:next w:val="Normal"/>
    <w:pPr>
      <w:tabs>
        <w:tab w:val="left" w:pos="2761"/>
      </w:tabs>
      <w:spacing w:after="0"/>
      <w:jc w:val="left"/>
    </w:pPr>
    <w:rPr>
      <w:sz w:val="16"/>
    </w:rPr>
  </w:style>
  <w:style w:type="paragraph" w:customStyle="1" w:styleId="z14z">
    <w:name w:val="z14z"/>
    <w:basedOn w:val="z14"/>
    <w:next w:val="Normal"/>
    <w:pPr>
      <w:spacing w:line="360" w:lineRule="exact"/>
      <w:jc w:val="center"/>
    </w:pPr>
  </w:style>
  <w:style w:type="paragraph" w:customStyle="1" w:styleId="z14">
    <w:name w:val="z14"/>
    <w:basedOn w:val="z"/>
    <w:next w:val="Normal"/>
    <w:rPr>
      <w:sz w:val="28"/>
    </w:rPr>
  </w:style>
  <w:style w:type="paragraph" w:customStyle="1" w:styleId="z8u">
    <w:name w:val="z8u"/>
    <w:basedOn w:val="z8"/>
    <w:next w:val="Normal"/>
    <w:rsid w:val="00590E7E"/>
    <w:pPr>
      <w:spacing w:before="720"/>
    </w:pPr>
    <w:rPr>
      <w:u w:val="single"/>
    </w:rPr>
  </w:style>
  <w:style w:type="paragraph" w:customStyle="1" w:styleId="z8">
    <w:name w:val="z8"/>
    <w:basedOn w:val="z"/>
    <w:next w:val="Normal"/>
    <w:rsid w:val="00590E7E"/>
    <w:pPr>
      <w:tabs>
        <w:tab w:val="clear" w:pos="2761"/>
        <w:tab w:val="left" w:pos="1985"/>
      </w:tabs>
      <w:spacing w:line="160" w:lineRule="exact"/>
    </w:pPr>
  </w:style>
  <w:style w:type="paragraph" w:customStyle="1" w:styleId="Adresse">
    <w:name w:val="Adresse"/>
    <w:basedOn w:val="Normal"/>
    <w:rsid w:val="00590E7E"/>
    <w:pPr>
      <w:spacing w:after="0" w:line="220" w:lineRule="exact"/>
      <w:jc w:val="left"/>
    </w:pPr>
  </w:style>
  <w:style w:type="paragraph" w:customStyle="1" w:styleId="Betreff">
    <w:name w:val="Betreff"/>
    <w:basedOn w:val="Standardeng"/>
    <w:next w:val="Standardeng"/>
    <w:rsid w:val="00DC58FD"/>
    <w:pPr>
      <w:spacing w:after="0"/>
    </w:pPr>
    <w:rPr>
      <w:b/>
    </w:rPr>
  </w:style>
  <w:style w:type="paragraph" w:styleId="Firma">
    <w:name w:val="Signature"/>
    <w:basedOn w:val="Normal"/>
    <w:next w:val="Normal"/>
    <w:pPr>
      <w:jc w:val="left"/>
    </w:pPr>
  </w:style>
  <w:style w:type="paragraph" w:customStyle="1" w:styleId="RoemZiff">
    <w:name w:val="RoemZiff"/>
    <w:basedOn w:val="Standardeng"/>
    <w:next w:val="Normal"/>
    <w:rsid w:val="00DC58FD"/>
    <w:pPr>
      <w:ind w:hanging="567"/>
    </w:pPr>
    <w:rPr>
      <w:vanish/>
    </w:rPr>
  </w:style>
  <w:style w:type="paragraph" w:customStyle="1" w:styleId="Kennung">
    <w:name w:val="Kennung"/>
    <w:basedOn w:val="Normal"/>
    <w:next w:val="Encabezado"/>
    <w:pPr>
      <w:spacing w:after="0" w:line="200" w:lineRule="exact"/>
      <w:ind w:left="-567"/>
      <w:jc w:val="left"/>
    </w:pPr>
    <w:rPr>
      <w:spacing w:val="-6"/>
      <w:sz w:val="16"/>
    </w:rPr>
  </w:style>
  <w:style w:type="paragraph" w:styleId="Encabezado">
    <w:name w:val="header"/>
    <w:basedOn w:val="Normal"/>
    <w:next w:val="Normal"/>
    <w:rsid w:val="00590E7E"/>
    <w:pPr>
      <w:spacing w:line="360" w:lineRule="exact"/>
      <w:jc w:val="center"/>
    </w:pPr>
  </w:style>
  <w:style w:type="paragraph" w:styleId="Piedepgina">
    <w:name w:val="footer"/>
    <w:basedOn w:val="Standardeng"/>
    <w:next w:val="Standardeng"/>
    <w:rsid w:val="00590E7E"/>
    <w:pPr>
      <w:spacing w:line="0" w:lineRule="atLeast"/>
    </w:pPr>
  </w:style>
  <w:style w:type="character" w:styleId="Refdenotaalpie">
    <w:name w:val="footnote reference"/>
    <w:basedOn w:val="Fuentedeprrafopredeter"/>
    <w:rsid w:val="00590E7E"/>
    <w:rPr>
      <w:rFonts w:ascii="Arial" w:hAnsi="Arial"/>
      <w:noProof/>
      <w:color w:val="auto"/>
      <w:spacing w:val="-6"/>
      <w:position w:val="0"/>
      <w:sz w:val="22"/>
      <w:u w:val="none"/>
      <w:vertAlign w:val="superscript"/>
    </w:rPr>
  </w:style>
  <w:style w:type="paragraph" w:styleId="Textonotapie">
    <w:name w:val="footnote text"/>
    <w:basedOn w:val="Normal"/>
    <w:rsid w:val="004B0B03"/>
    <w:pPr>
      <w:keepLines/>
      <w:tabs>
        <w:tab w:val="left" w:pos="284"/>
      </w:tabs>
      <w:spacing w:after="120" w:line="180" w:lineRule="exact"/>
      <w:ind w:left="284" w:hanging="284"/>
    </w:pPr>
    <w:rPr>
      <w:sz w:val="16"/>
    </w:rPr>
  </w:style>
  <w:style w:type="paragraph" w:styleId="Sangranormal">
    <w:name w:val="Normal Indent"/>
    <w:basedOn w:val="Normal"/>
    <w:next w:val="Normal"/>
    <w:semiHidden/>
  </w:style>
  <w:style w:type="paragraph" w:customStyle="1" w:styleId="Rdnr">
    <w:name w:val="Rdnr"/>
    <w:basedOn w:val="Normal"/>
    <w:rsid w:val="00590E7E"/>
    <w:pPr>
      <w:keepNext/>
      <w:framePr w:w="851" w:hSpace="170" w:wrap="around" w:vAnchor="text" w:hAnchor="page" w:y="1"/>
      <w:spacing w:after="0"/>
      <w:ind w:left="357"/>
      <w:jc w:val="right"/>
    </w:pPr>
    <w:rPr>
      <w:b/>
      <w:i/>
      <w:noProof/>
    </w:rPr>
  </w:style>
  <w:style w:type="paragraph" w:customStyle="1" w:styleId="Positionsrahmen">
    <w:name w:val="Positionsrahmen"/>
    <w:basedOn w:val="Normal"/>
    <w:rsid w:val="00590E7E"/>
    <w:pPr>
      <w:keepNext/>
      <w:framePr w:w="851" w:hSpace="142" w:wrap="around" w:vAnchor="text" w:hAnchor="page" w:y="1"/>
      <w:spacing w:after="0"/>
      <w:ind w:left="-113"/>
      <w:jc w:val="right"/>
    </w:pPr>
    <w:rPr>
      <w:b/>
      <w:i/>
      <w:spacing w:val="-6"/>
      <w:sz w:val="20"/>
    </w:rPr>
  </w:style>
  <w:style w:type="paragraph" w:customStyle="1" w:styleId="Funotentext1">
    <w:name w:val="Fußnotentext1"/>
    <w:basedOn w:val="Textonotapie"/>
    <w:next w:val="Textonotapie"/>
    <w:semiHidden/>
    <w:pPr>
      <w:ind w:firstLine="0"/>
    </w:pPr>
  </w:style>
  <w:style w:type="character" w:styleId="Nmerodepgina">
    <w:name w:val="page number"/>
    <w:basedOn w:val="Fuentedeprrafopredeter"/>
    <w:rsid w:val="00590E7E"/>
    <w:rPr>
      <w:rFonts w:ascii="Arial" w:hAnsi="Arial"/>
      <w:sz w:val="22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abelle">
    <w:name w:val="Tabelle"/>
    <w:basedOn w:val="Normal"/>
    <w:next w:val="Normal"/>
    <w:rsid w:val="00590E7E"/>
    <w:pPr>
      <w:keepNext/>
      <w:keepLines/>
      <w:spacing w:before="40" w:after="40" w:line="240" w:lineRule="exact"/>
      <w:jc w:val="left"/>
    </w:pPr>
  </w:style>
  <w:style w:type="paragraph" w:customStyle="1" w:styleId="FunotenzeilSch">
    <w:name w:val="FußnotenzeilSch"/>
    <w:basedOn w:val="Textonotapie"/>
    <w:rsid w:val="00590E7E"/>
  </w:style>
  <w:style w:type="paragraph" w:customStyle="1" w:styleId="Futrenn">
    <w:name w:val="Fußtrenn"/>
    <w:basedOn w:val="Standardeng"/>
    <w:next w:val="Standardeng"/>
    <w:rsid w:val="00590E7E"/>
    <w:pPr>
      <w:spacing w:line="200" w:lineRule="atLeast"/>
    </w:pPr>
    <w:rPr>
      <w:sz w:val="20"/>
    </w:rPr>
  </w:style>
  <w:style w:type="paragraph" w:customStyle="1" w:styleId="Standard0">
    <w:name w:val="Standard0"/>
    <w:basedOn w:val="Normal"/>
    <w:next w:val="Normal"/>
    <w:semiHidden/>
    <w:rsid w:val="00590E7E"/>
    <w:pPr>
      <w:spacing w:after="0"/>
    </w:pPr>
  </w:style>
  <w:style w:type="paragraph" w:customStyle="1" w:styleId="Objekt">
    <w:name w:val="Objekt"/>
    <w:basedOn w:val="Piedepgina"/>
    <w:next w:val="Piedepgina"/>
    <w:pPr>
      <w:framePr w:hSpace="142" w:wrap="around" w:vAnchor="page" w:hAnchor="page" w:x="510" w:y="15027"/>
    </w:pPr>
  </w:style>
  <w:style w:type="paragraph" w:customStyle="1" w:styleId="Einrcken1">
    <w:name w:val="Einrücken 1"/>
    <w:basedOn w:val="Normal"/>
    <w:next w:val="Normal"/>
    <w:rsid w:val="00590E7E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</w:tabs>
      <w:ind w:left="397" w:hanging="397"/>
    </w:pPr>
  </w:style>
  <w:style w:type="paragraph" w:customStyle="1" w:styleId="Einrcken1a">
    <w:name w:val="Einrücken 1 a"/>
    <w:basedOn w:val="Einrcken1"/>
    <w:next w:val="Normal"/>
    <w:rsid w:val="00590E7E"/>
    <w:pPr>
      <w:spacing w:after="120"/>
      <w:ind w:firstLine="0"/>
    </w:pPr>
  </w:style>
  <w:style w:type="paragraph" w:customStyle="1" w:styleId="Einrcken2">
    <w:name w:val="Einrücken 2"/>
    <w:basedOn w:val="Einrcken1"/>
    <w:next w:val="Normal"/>
    <w:rsid w:val="00590E7E"/>
    <w:pPr>
      <w:spacing w:after="120"/>
      <w:ind w:left="794"/>
    </w:pPr>
  </w:style>
  <w:style w:type="paragraph" w:customStyle="1" w:styleId="Einrcken2a">
    <w:name w:val="Einrücken 2 a"/>
    <w:basedOn w:val="Einrcken2"/>
    <w:next w:val="Normal"/>
    <w:rsid w:val="00590E7E"/>
    <w:pPr>
      <w:ind w:firstLine="0"/>
    </w:pPr>
  </w:style>
  <w:style w:type="paragraph" w:customStyle="1" w:styleId="Einrcken3">
    <w:name w:val="Einrücken 3"/>
    <w:basedOn w:val="Einrcken2"/>
    <w:next w:val="Normal"/>
    <w:rsid w:val="00590E7E"/>
    <w:pPr>
      <w:ind w:left="1191"/>
    </w:pPr>
  </w:style>
  <w:style w:type="paragraph" w:customStyle="1" w:styleId="Einrcken3a">
    <w:name w:val="Einrücken 3 a"/>
    <w:basedOn w:val="Einrcken3"/>
    <w:next w:val="Normal"/>
    <w:rsid w:val="00590E7E"/>
    <w:pPr>
      <w:ind w:firstLine="0"/>
    </w:pPr>
  </w:style>
  <w:style w:type="paragraph" w:customStyle="1" w:styleId="Auflistung-">
    <w:name w:val="Auflistung (-)"/>
    <w:basedOn w:val="Normal"/>
    <w:rsid w:val="00590E7E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</w:tabs>
      <w:spacing w:after="120"/>
      <w:ind w:left="397" w:hanging="397"/>
    </w:pPr>
  </w:style>
  <w:style w:type="paragraph" w:styleId="Listaconvietas">
    <w:name w:val="List Bullet"/>
    <w:aliases w:val="1.,2.,3."/>
    <w:basedOn w:val="Normal"/>
    <w:semiHidden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</w:tabs>
      <w:ind w:left="397" w:hanging="397"/>
    </w:pPr>
  </w:style>
  <w:style w:type="paragraph" w:customStyle="1" w:styleId="Aufzhlunga">
    <w:name w:val="Aufzählung (a"/>
    <w:aliases w:val="b,c,)"/>
    <w:basedOn w:val="Normal"/>
    <w:rsid w:val="00590E7E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</w:tabs>
      <w:spacing w:after="120"/>
      <w:ind w:left="397" w:hanging="397"/>
    </w:pPr>
  </w:style>
  <w:style w:type="paragraph" w:styleId="Textomacro">
    <w:name w:val="macro"/>
    <w:semiHidden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Standard3">
    <w:name w:val="Standard3"/>
    <w:basedOn w:val="Normal"/>
    <w:next w:val="Normal"/>
    <w:semiHidden/>
    <w:rsid w:val="00590E7E"/>
    <w:pPr>
      <w:spacing w:after="480"/>
    </w:pPr>
  </w:style>
  <w:style w:type="paragraph" w:customStyle="1" w:styleId="Grafik">
    <w:name w:val="Grafik"/>
    <w:basedOn w:val="Normal"/>
    <w:next w:val="Normal"/>
    <w:pPr>
      <w:spacing w:after="0" w:line="5800" w:lineRule="exact"/>
    </w:pPr>
  </w:style>
  <w:style w:type="paragraph" w:styleId="TDC2">
    <w:name w:val="toc 2"/>
    <w:basedOn w:val="Normal"/>
    <w:semiHidden/>
    <w:pPr>
      <w:tabs>
        <w:tab w:val="decimal" w:pos="8505"/>
      </w:tabs>
      <w:spacing w:line="240" w:lineRule="auto"/>
      <w:ind w:left="567" w:right="1134" w:hanging="1985"/>
    </w:pPr>
  </w:style>
  <w:style w:type="paragraph" w:styleId="TDC3">
    <w:name w:val="toc 3"/>
    <w:basedOn w:val="Normal"/>
    <w:semiHidden/>
    <w:pPr>
      <w:tabs>
        <w:tab w:val="decimal" w:pos="8505"/>
      </w:tabs>
      <w:spacing w:line="240" w:lineRule="auto"/>
      <w:ind w:left="567" w:right="1134" w:hanging="1985"/>
    </w:pPr>
  </w:style>
  <w:style w:type="paragraph" w:styleId="TDC4">
    <w:name w:val="toc 4"/>
    <w:basedOn w:val="TDC3"/>
    <w:semiHidden/>
  </w:style>
  <w:style w:type="paragraph" w:styleId="Lista5">
    <w:name w:val="List 5"/>
    <w:basedOn w:val="Normal"/>
    <w:semiHidden/>
    <w:rsid w:val="00590E7E"/>
    <w:pPr>
      <w:ind w:left="1415" w:hanging="283"/>
    </w:pPr>
  </w:style>
  <w:style w:type="table" w:styleId="Tablaconcuadrcula">
    <w:name w:val="Table Grid"/>
    <w:basedOn w:val="Tablanormal"/>
    <w:rsid w:val="00590E7E"/>
    <w:pPr>
      <w:overflowPunct w:val="0"/>
      <w:autoSpaceDE w:val="0"/>
      <w:autoSpaceDN w:val="0"/>
      <w:adjustRightInd w:val="0"/>
      <w:spacing w:before="40" w:after="40" w:line="240" w:lineRule="exact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228D8"/>
    <w:rPr>
      <w:color w:val="0000FF"/>
      <w:u w:val="single"/>
    </w:rPr>
  </w:style>
  <w:style w:type="paragraph" w:styleId="Textodeglobo">
    <w:name w:val="Balloon Text"/>
    <w:basedOn w:val="Normal"/>
    <w:semiHidden/>
    <w:rsid w:val="00F70574"/>
    <w:rPr>
      <w:rFonts w:ascii="Tahoma" w:hAnsi="Tahoma" w:cs="Tahoma"/>
      <w:sz w:val="16"/>
      <w:szCs w:val="16"/>
    </w:rPr>
  </w:style>
  <w:style w:type="paragraph" w:customStyle="1" w:styleId="FormatvorlageStandard3Nach24pt">
    <w:name w:val="Formatvorlage Standard3 + Nach:  24 pt"/>
    <w:basedOn w:val="Standard3"/>
    <w:semiHidden/>
    <w:rsid w:val="00F90BA5"/>
    <w:pPr>
      <w:overflowPunct/>
      <w:autoSpaceDE/>
      <w:autoSpaceDN/>
      <w:adjustRightInd/>
      <w:jc w:val="left"/>
      <w:textAlignment w:val="auto"/>
    </w:pPr>
  </w:style>
  <w:style w:type="paragraph" w:customStyle="1" w:styleId="Einrcken10">
    <w:name w:val="Einrücken1"/>
    <w:basedOn w:val="Einrcken1"/>
    <w:semiHidden/>
    <w:rsid w:val="00F90BA5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Standard1">
    <w:name w:val="Standard1"/>
    <w:basedOn w:val="Standard3"/>
    <w:semiHidden/>
    <w:rsid w:val="00F90BA5"/>
    <w:pPr>
      <w:overflowPunct/>
      <w:autoSpaceDE/>
      <w:autoSpaceDN/>
      <w:adjustRightInd/>
      <w:spacing w:after="360"/>
      <w:textAlignment w:val="auto"/>
    </w:pPr>
    <w:rPr>
      <w:szCs w:val="24"/>
    </w:rPr>
  </w:style>
  <w:style w:type="paragraph" w:customStyle="1" w:styleId="FormatvorlageEinrcken1Nach6pt">
    <w:name w:val="Formatvorlage Einrücken1 + Nach:  6 pt"/>
    <w:basedOn w:val="Einrcken10"/>
    <w:autoRedefine/>
    <w:semiHidden/>
    <w:rsid w:val="00F90BA5"/>
    <w:pPr>
      <w:spacing w:after="120"/>
    </w:pPr>
    <w:rPr>
      <w:szCs w:val="20"/>
    </w:rPr>
  </w:style>
  <w:style w:type="paragraph" w:customStyle="1" w:styleId="z7">
    <w:name w:val="z7"/>
    <w:basedOn w:val="z8"/>
    <w:rsid w:val="00590E7E"/>
    <w:pPr>
      <w:snapToGrid w:val="0"/>
    </w:pPr>
    <w:rPr>
      <w:rFonts w:cs="Arial"/>
      <w:sz w:val="14"/>
      <w:szCs w:val="14"/>
    </w:rPr>
  </w:style>
  <w:style w:type="paragraph" w:customStyle="1" w:styleId="Aufzhlung123">
    <w:name w:val="Aufzählung 1.2.3."/>
    <w:basedOn w:val="Aufzhlunga"/>
    <w:rsid w:val="00590E7E"/>
    <w:pPr>
      <w:numPr>
        <w:numId w:val="12"/>
      </w:numPr>
    </w:pPr>
  </w:style>
  <w:style w:type="paragraph" w:styleId="Listaconvietas2">
    <w:name w:val="List Bullet 2"/>
    <w:basedOn w:val="Normal"/>
    <w:semiHidden/>
    <w:rsid w:val="00590E7E"/>
    <w:pPr>
      <w:numPr>
        <w:numId w:val="13"/>
      </w:numPr>
      <w:spacing w:after="120"/>
    </w:pPr>
  </w:style>
  <w:style w:type="paragraph" w:styleId="Listaconvietas3">
    <w:name w:val="List Bullet 3"/>
    <w:basedOn w:val="Normal"/>
    <w:semiHidden/>
    <w:rsid w:val="00590E7E"/>
    <w:pPr>
      <w:numPr>
        <w:numId w:val="14"/>
      </w:numPr>
    </w:pPr>
  </w:style>
  <w:style w:type="paragraph" w:styleId="Listaconvietas4">
    <w:name w:val="List Bullet 4"/>
    <w:basedOn w:val="Normal"/>
    <w:semiHidden/>
    <w:rsid w:val="00590E7E"/>
    <w:pPr>
      <w:numPr>
        <w:numId w:val="15"/>
      </w:numPr>
    </w:pPr>
  </w:style>
  <w:style w:type="paragraph" w:styleId="Listaconvietas5">
    <w:name w:val="List Bullet 5"/>
    <w:basedOn w:val="Normal"/>
    <w:semiHidden/>
    <w:rsid w:val="00590E7E"/>
    <w:pPr>
      <w:numPr>
        <w:numId w:val="16"/>
      </w:numPr>
    </w:pPr>
  </w:style>
  <w:style w:type="paragraph" w:styleId="Textodebloque">
    <w:name w:val="Block Text"/>
    <w:basedOn w:val="Normal"/>
    <w:semiHidden/>
    <w:rsid w:val="00590E7E"/>
    <w:pPr>
      <w:spacing w:after="120"/>
      <w:ind w:left="1440" w:right="1440"/>
    </w:pPr>
  </w:style>
  <w:style w:type="paragraph" w:styleId="Lista">
    <w:name w:val="List"/>
    <w:basedOn w:val="Normal"/>
    <w:next w:val="Ttulo1"/>
    <w:autoRedefine/>
    <w:semiHidden/>
    <w:rsid w:val="009121ED"/>
  </w:style>
  <w:style w:type="paragraph" w:styleId="Lista2">
    <w:name w:val="List 2"/>
    <w:basedOn w:val="Normal"/>
    <w:semiHidden/>
    <w:rsid w:val="00590E7E"/>
    <w:pPr>
      <w:ind w:left="566" w:hanging="283"/>
    </w:pPr>
  </w:style>
  <w:style w:type="paragraph" w:styleId="Lista3">
    <w:name w:val="List 3"/>
    <w:basedOn w:val="Normal"/>
    <w:semiHidden/>
    <w:rsid w:val="00590E7E"/>
    <w:pPr>
      <w:ind w:left="849" w:hanging="283"/>
    </w:pPr>
  </w:style>
  <w:style w:type="paragraph" w:styleId="Lista4">
    <w:name w:val="List 4"/>
    <w:basedOn w:val="Normal"/>
    <w:semiHidden/>
    <w:rsid w:val="00590E7E"/>
    <w:pPr>
      <w:ind w:left="1132" w:hanging="283"/>
    </w:pPr>
  </w:style>
  <w:style w:type="paragraph" w:styleId="Continuarlista">
    <w:name w:val="List Continue"/>
    <w:basedOn w:val="Normal"/>
    <w:semiHidden/>
    <w:rsid w:val="00590E7E"/>
    <w:pPr>
      <w:spacing w:after="120"/>
      <w:ind w:left="283"/>
    </w:pPr>
  </w:style>
  <w:style w:type="paragraph" w:styleId="Continuarlista2">
    <w:name w:val="List Continue 2"/>
    <w:basedOn w:val="Normal"/>
    <w:semiHidden/>
    <w:rsid w:val="00590E7E"/>
    <w:pPr>
      <w:spacing w:after="120"/>
      <w:ind w:left="566"/>
    </w:pPr>
  </w:style>
  <w:style w:type="paragraph" w:styleId="Listaconnmeros">
    <w:name w:val="List Number"/>
    <w:basedOn w:val="Normal"/>
    <w:semiHidden/>
    <w:rsid w:val="00590E7E"/>
    <w:pPr>
      <w:numPr>
        <w:numId w:val="17"/>
      </w:numPr>
    </w:pPr>
  </w:style>
  <w:style w:type="paragraph" w:styleId="Listaconnmeros2">
    <w:name w:val="List Number 2"/>
    <w:basedOn w:val="Normal"/>
    <w:semiHidden/>
    <w:rsid w:val="00590E7E"/>
    <w:pPr>
      <w:numPr>
        <w:numId w:val="18"/>
      </w:numPr>
    </w:pPr>
  </w:style>
  <w:style w:type="paragraph" w:styleId="Listaconnmeros3">
    <w:name w:val="List Number 3"/>
    <w:basedOn w:val="Normal"/>
    <w:semiHidden/>
    <w:rsid w:val="00590E7E"/>
    <w:pPr>
      <w:numPr>
        <w:numId w:val="19"/>
      </w:numPr>
    </w:pPr>
  </w:style>
  <w:style w:type="paragraph" w:styleId="Listaconnmeros4">
    <w:name w:val="List Number 4"/>
    <w:basedOn w:val="Normal"/>
    <w:semiHidden/>
    <w:rsid w:val="00590E7E"/>
    <w:pPr>
      <w:numPr>
        <w:numId w:val="20"/>
      </w:numPr>
    </w:pPr>
  </w:style>
  <w:style w:type="paragraph" w:styleId="Listaconnmeros5">
    <w:name w:val="List Number 5"/>
    <w:basedOn w:val="Normal"/>
    <w:semiHidden/>
    <w:rsid w:val="00590E7E"/>
    <w:pPr>
      <w:numPr>
        <w:numId w:val="21"/>
      </w:numPr>
    </w:pPr>
  </w:style>
  <w:style w:type="paragraph" w:styleId="DireccinHTML">
    <w:name w:val="HTML Address"/>
    <w:basedOn w:val="Normal"/>
    <w:semiHidden/>
    <w:rsid w:val="004B0B03"/>
    <w:rPr>
      <w:i/>
      <w:iCs/>
    </w:rPr>
  </w:style>
  <w:style w:type="character" w:styleId="AcrnimoHTML">
    <w:name w:val="HTML Acronym"/>
    <w:basedOn w:val="Fuentedeprrafopredeter"/>
    <w:semiHidden/>
    <w:rsid w:val="004B0B03"/>
  </w:style>
  <w:style w:type="character" w:styleId="EjemplodeHTML">
    <w:name w:val="HTML Sample"/>
    <w:basedOn w:val="Fuentedeprrafopredeter"/>
    <w:semiHidden/>
    <w:rsid w:val="004B0B03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4B0B03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4B0B03"/>
    <w:rPr>
      <w:i/>
      <w:iCs/>
    </w:rPr>
  </w:style>
  <w:style w:type="character" w:styleId="MquinadeescribirHTML">
    <w:name w:val="HTML Typewriter"/>
    <w:basedOn w:val="Fuentedeprrafopredeter"/>
    <w:semiHidden/>
    <w:rsid w:val="004B0B03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4B0B03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4B0B03"/>
    <w:rPr>
      <w:i/>
      <w:iCs/>
    </w:rPr>
  </w:style>
  <w:style w:type="paragraph" w:styleId="HTMLconformatoprevio">
    <w:name w:val="HTML Preformatted"/>
    <w:basedOn w:val="Normal"/>
    <w:semiHidden/>
    <w:rsid w:val="004B0B03"/>
    <w:rPr>
      <w:rFonts w:ascii="Courier New" w:hAnsi="Courier New" w:cs="Courier New"/>
      <w:sz w:val="20"/>
    </w:rPr>
  </w:style>
  <w:style w:type="character" w:styleId="CitaHTML">
    <w:name w:val="HTML Cite"/>
    <w:basedOn w:val="Fuentedeprrafopredeter"/>
    <w:semiHidden/>
    <w:rsid w:val="004B0B03"/>
    <w:rPr>
      <w:i/>
      <w:iCs/>
    </w:rPr>
  </w:style>
  <w:style w:type="table" w:styleId="Tablaconefectos3D1">
    <w:name w:val="Table 3D effects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4B0B03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4B0B03"/>
    <w:rPr>
      <w:rFonts w:ascii="Arial" w:hAnsi="Arial"/>
      <w:i/>
      <w:iCs/>
    </w:rPr>
  </w:style>
  <w:style w:type="character" w:styleId="Textoennegrita">
    <w:name w:val="Strong"/>
    <w:basedOn w:val="Fuentedeprrafopredeter"/>
    <w:qFormat/>
    <w:rsid w:val="004B0B03"/>
    <w:rPr>
      <w:rFonts w:ascii="Arial" w:hAnsi="Arial"/>
      <w:b/>
      <w:bCs/>
    </w:rPr>
  </w:style>
  <w:style w:type="paragraph" w:customStyle="1" w:styleId="Formatvorlage1">
    <w:name w:val="Formatvorlage1"/>
    <w:basedOn w:val="Lista"/>
    <w:next w:val="Ttulo1"/>
    <w:autoRedefine/>
    <w:semiHidden/>
    <w:rsid w:val="009121ED"/>
    <w:pPr>
      <w:numPr>
        <w:numId w:val="25"/>
      </w:numPr>
    </w:pPr>
    <w:rPr>
      <w:b/>
    </w:rPr>
  </w:style>
  <w:style w:type="paragraph" w:customStyle="1" w:styleId="Standardnach0">
    <w:name w:val="Standard nach0"/>
    <w:basedOn w:val="Normal"/>
    <w:next w:val="Normal"/>
    <w:rsid w:val="00F968BE"/>
    <w:pPr>
      <w:spacing w:after="0"/>
    </w:pPr>
  </w:style>
  <w:style w:type="paragraph" w:customStyle="1" w:styleId="Standardnach18">
    <w:name w:val="Standard nach18"/>
    <w:basedOn w:val="Normal"/>
    <w:next w:val="Normal"/>
    <w:rsid w:val="00F968BE"/>
    <w:pPr>
      <w:spacing w:after="360"/>
    </w:pPr>
  </w:style>
  <w:style w:type="paragraph" w:customStyle="1" w:styleId="Standardnach24">
    <w:name w:val="Standard nach24"/>
    <w:basedOn w:val="Normal"/>
    <w:next w:val="Normal"/>
    <w:rsid w:val="00F968BE"/>
    <w:pPr>
      <w:spacing w:after="480"/>
    </w:pPr>
  </w:style>
  <w:style w:type="paragraph" w:customStyle="1" w:styleId="Standardnach6">
    <w:name w:val="Standard nach6"/>
    <w:basedOn w:val="Normal"/>
    <w:rsid w:val="00F968BE"/>
    <w:pPr>
      <w:spacing w:after="120" w:line="240" w:lineRule="atLeast"/>
    </w:pPr>
  </w:style>
  <w:style w:type="numbering" w:styleId="111111">
    <w:name w:val="Outline List 2"/>
    <w:basedOn w:val="Sinlista"/>
    <w:semiHidden/>
    <w:rsid w:val="002E0431"/>
    <w:pPr>
      <w:numPr>
        <w:numId w:val="26"/>
      </w:numPr>
    </w:pPr>
  </w:style>
  <w:style w:type="numbering" w:styleId="1ai">
    <w:name w:val="Outline List 1"/>
    <w:basedOn w:val="Sinlista"/>
    <w:semiHidden/>
    <w:rsid w:val="002E0431"/>
    <w:pPr>
      <w:numPr>
        <w:numId w:val="27"/>
      </w:numPr>
    </w:pPr>
  </w:style>
  <w:style w:type="character" w:styleId="Hipervnculovisitado">
    <w:name w:val="FollowedHyperlink"/>
    <w:basedOn w:val="Fuentedeprrafopredeter"/>
    <w:semiHidden/>
    <w:rsid w:val="002E0431"/>
    <w:rPr>
      <w:color w:val="800080"/>
      <w:u w:val="single"/>
    </w:rPr>
  </w:style>
  <w:style w:type="paragraph" w:styleId="Firmadecorreoelectrnico">
    <w:name w:val="E-mail Signature"/>
    <w:basedOn w:val="Normal"/>
    <w:semiHidden/>
    <w:rsid w:val="002E0431"/>
  </w:style>
  <w:style w:type="paragraph" w:styleId="Encabezadodenota">
    <w:name w:val="Note Heading"/>
    <w:basedOn w:val="Normal"/>
    <w:next w:val="Normal"/>
    <w:semiHidden/>
    <w:rsid w:val="002E0431"/>
  </w:style>
  <w:style w:type="paragraph" w:styleId="Cierre">
    <w:name w:val="Closing"/>
    <w:basedOn w:val="Normal"/>
    <w:semiHidden/>
    <w:rsid w:val="002E0431"/>
    <w:pPr>
      <w:ind w:left="4252"/>
    </w:pPr>
  </w:style>
  <w:style w:type="paragraph" w:styleId="Continuarlista3">
    <w:name w:val="List Continue 3"/>
    <w:basedOn w:val="Normal"/>
    <w:semiHidden/>
    <w:rsid w:val="002E0431"/>
    <w:pPr>
      <w:spacing w:after="120"/>
      <w:ind w:left="849"/>
    </w:pPr>
  </w:style>
  <w:style w:type="paragraph" w:styleId="Continuarlista4">
    <w:name w:val="List Continue 4"/>
    <w:basedOn w:val="Normal"/>
    <w:semiHidden/>
    <w:rsid w:val="002E0431"/>
    <w:pPr>
      <w:spacing w:after="120"/>
      <w:ind w:left="1132"/>
    </w:pPr>
  </w:style>
  <w:style w:type="paragraph" w:styleId="Continuarlista5">
    <w:name w:val="List Continue 5"/>
    <w:basedOn w:val="Normal"/>
    <w:semiHidden/>
    <w:rsid w:val="002E0431"/>
    <w:pPr>
      <w:spacing w:after="120"/>
      <w:ind w:left="1415"/>
    </w:pPr>
  </w:style>
  <w:style w:type="paragraph" w:styleId="Encabezadodemensaje">
    <w:name w:val="Message Header"/>
    <w:basedOn w:val="Normal"/>
    <w:semiHidden/>
    <w:rsid w:val="002E0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osinformato">
    <w:name w:val="Plain Text"/>
    <w:basedOn w:val="Normal"/>
    <w:semiHidden/>
    <w:rsid w:val="002E0431"/>
    <w:rPr>
      <w:rFonts w:ascii="Courier New" w:hAnsi="Courier New" w:cs="Courier New"/>
      <w:sz w:val="20"/>
    </w:rPr>
  </w:style>
  <w:style w:type="paragraph" w:styleId="Textoindependiente2">
    <w:name w:val="Body Text 2"/>
    <w:basedOn w:val="Normal"/>
    <w:semiHidden/>
    <w:rsid w:val="002E0431"/>
    <w:pPr>
      <w:spacing w:after="120" w:line="480" w:lineRule="auto"/>
    </w:pPr>
  </w:style>
  <w:style w:type="paragraph" w:styleId="Textoindependiente3">
    <w:name w:val="Body Text 3"/>
    <w:basedOn w:val="Normal"/>
    <w:semiHidden/>
    <w:rsid w:val="002E0431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2E0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2E0431"/>
    <w:pPr>
      <w:spacing w:after="120"/>
      <w:ind w:left="283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2E0431"/>
    <w:pPr>
      <w:ind w:firstLine="210"/>
    </w:pPr>
  </w:style>
  <w:style w:type="paragraph" w:styleId="Sangradetextonormal">
    <w:name w:val="Body Text Indent"/>
    <w:basedOn w:val="Normal"/>
    <w:semiHidden/>
    <w:rsid w:val="002E0431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2E0431"/>
    <w:pPr>
      <w:ind w:firstLine="210"/>
    </w:pPr>
  </w:style>
  <w:style w:type="paragraph" w:styleId="Remitedesobre">
    <w:name w:val="envelope return"/>
    <w:basedOn w:val="Normal"/>
    <w:semiHidden/>
    <w:rsid w:val="002E0431"/>
    <w:rPr>
      <w:rFonts w:cs="Arial"/>
      <w:sz w:val="20"/>
    </w:rPr>
  </w:style>
  <w:style w:type="paragraph" w:styleId="Direccinsobre">
    <w:name w:val="envelope address"/>
    <w:basedOn w:val="Normal"/>
    <w:semiHidden/>
    <w:rsid w:val="002E043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ubttulo">
    <w:name w:val="Subtitle"/>
    <w:basedOn w:val="Normal"/>
    <w:qFormat/>
    <w:rsid w:val="002E0431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2E0431"/>
    <w:rPr>
      <w:rFonts w:ascii="Times New Roman" w:hAnsi="Times New Roman"/>
      <w:sz w:val="24"/>
      <w:szCs w:val="24"/>
    </w:rPr>
  </w:style>
  <w:style w:type="numbering" w:styleId="ArtculoSeccin">
    <w:name w:val="Outline List 3"/>
    <w:basedOn w:val="Sinlista"/>
    <w:semiHidden/>
    <w:rsid w:val="002E0431"/>
    <w:pPr>
      <w:numPr>
        <w:numId w:val="28"/>
      </w:numPr>
    </w:pPr>
  </w:style>
  <w:style w:type="character" w:styleId="Textodelmarcadordeposicin">
    <w:name w:val="Placeholder Text"/>
    <w:basedOn w:val="Fuentedeprrafopredeter"/>
    <w:uiPriority w:val="99"/>
    <w:semiHidden/>
    <w:rsid w:val="00676C75"/>
    <w:rPr>
      <w:color w:val="808080"/>
    </w:rPr>
  </w:style>
  <w:style w:type="paragraph" w:styleId="Prrafodelista">
    <w:name w:val="List Paragraph"/>
    <w:basedOn w:val="Normal"/>
    <w:uiPriority w:val="34"/>
    <w:qFormat/>
    <w:rsid w:val="00A1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_intern\Briefe,%20Vermerke\VERMERK%20ohne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 ohne Brief.dotx</Template>
  <TotalTime>1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Cuestionario medidas COVID-19</vt:lpstr>
      <vt:lpstr>Briefvorlage Rechnungshof Rheinland-Pfalz</vt:lpstr>
    </vt:vector>
  </TitlesOfParts>
  <Company>EURORAI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medidas COVID-19</dc:title>
  <dc:creator>EURORAI</dc:creator>
  <cp:lastModifiedBy>Edgar Thinnes</cp:lastModifiedBy>
  <cp:revision>5</cp:revision>
  <cp:lastPrinted>2015-04-16T09:30:00Z</cp:lastPrinted>
  <dcterms:created xsi:type="dcterms:W3CDTF">2020-12-04T13:43:00Z</dcterms:created>
  <dcterms:modified xsi:type="dcterms:W3CDTF">2020-12-09T07:56:00Z</dcterms:modified>
  <cp:category>Cuestionario</cp:category>
</cp:coreProperties>
</file>